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6673F" w14:textId="77777777" w:rsidR="00F5034B" w:rsidRPr="00910655" w:rsidRDefault="00545371" w:rsidP="00B26466">
      <w:pPr>
        <w:pStyle w:val="AbsatzohneAbstandnach"/>
        <w:ind w:left="142"/>
        <w:rPr>
          <w:rFonts w:ascii="Calibri" w:hAnsi="Calibri"/>
          <w:b/>
          <w:sz w:val="28"/>
          <w:szCs w:val="28"/>
        </w:rPr>
      </w:pPr>
      <w:r w:rsidRPr="00910655">
        <w:rPr>
          <w:rFonts w:ascii="Calibri" w:hAnsi="Calibri"/>
          <w:b/>
          <w:sz w:val="28"/>
          <w:szCs w:val="28"/>
        </w:rPr>
        <w:t>EXHIBITORS REGISTRATION FORM</w:t>
      </w:r>
    </w:p>
    <w:p w14:paraId="2263BE7F" w14:textId="4A2366DD" w:rsidR="00545371" w:rsidRPr="00910655" w:rsidRDefault="007D53F5" w:rsidP="00426135">
      <w:pPr>
        <w:pStyle w:val="AbsatzohneAbstandnach"/>
        <w:ind w:left="142"/>
        <w:rPr>
          <w:rFonts w:ascii="Calibri" w:hAnsi="Calibri" w:cstheme="minorHAnsi"/>
          <w:b/>
          <w:sz w:val="28"/>
          <w:szCs w:val="28"/>
        </w:rPr>
      </w:pPr>
      <w:r w:rsidRPr="00910655">
        <w:rPr>
          <w:rFonts w:ascii="Calibri" w:hAnsi="Calibri" w:cstheme="minorHAnsi"/>
          <w:b/>
          <w:sz w:val="28"/>
          <w:szCs w:val="28"/>
        </w:rPr>
        <w:t>InterPore</w:t>
      </w:r>
      <w:r w:rsidR="00545371" w:rsidRPr="00910655">
        <w:rPr>
          <w:rFonts w:ascii="Calibri" w:hAnsi="Calibri" w:cstheme="minorHAnsi"/>
          <w:b/>
          <w:sz w:val="28"/>
          <w:szCs w:val="28"/>
        </w:rPr>
        <w:t>20</w:t>
      </w:r>
      <w:r w:rsidR="008C155D" w:rsidRPr="00910655">
        <w:rPr>
          <w:rFonts w:ascii="Calibri" w:hAnsi="Calibri" w:cstheme="minorHAnsi"/>
          <w:b/>
          <w:sz w:val="28"/>
          <w:szCs w:val="28"/>
        </w:rPr>
        <w:t>20</w:t>
      </w:r>
      <w:r w:rsidR="00545371" w:rsidRPr="00910655">
        <w:rPr>
          <w:rFonts w:ascii="Calibri" w:hAnsi="Calibri" w:cstheme="minorHAnsi"/>
          <w:b/>
          <w:sz w:val="28"/>
          <w:szCs w:val="28"/>
        </w:rPr>
        <w:t xml:space="preserve">, </w:t>
      </w:r>
      <w:r w:rsidR="00426135">
        <w:rPr>
          <w:rFonts w:ascii="Calibri" w:hAnsi="Calibri" w:cstheme="minorHAnsi"/>
          <w:b/>
          <w:sz w:val="28"/>
          <w:szCs w:val="28"/>
          <w:lang w:val="en-GB"/>
        </w:rPr>
        <w:t>Online</w:t>
      </w:r>
      <w:r w:rsidR="008C171B" w:rsidRPr="00910655">
        <w:rPr>
          <w:rFonts w:ascii="Calibri" w:hAnsi="Calibri" w:cstheme="minorHAnsi"/>
          <w:b/>
          <w:sz w:val="28"/>
          <w:szCs w:val="28"/>
          <w:lang w:val="en-GB"/>
        </w:rPr>
        <w:t xml:space="preserve">, </w:t>
      </w:r>
      <w:r w:rsidR="00426135">
        <w:rPr>
          <w:rFonts w:ascii="Calibri" w:hAnsi="Calibri" w:cstheme="minorHAnsi"/>
          <w:b/>
          <w:sz w:val="28"/>
          <w:szCs w:val="28"/>
          <w:lang w:val="en-GB"/>
        </w:rPr>
        <w:t xml:space="preserve">31 August </w:t>
      </w:r>
      <w:r w:rsidR="008C155D" w:rsidRPr="00910655">
        <w:rPr>
          <w:rFonts w:ascii="Calibri" w:hAnsi="Calibri" w:cstheme="minorHAnsi"/>
          <w:b/>
          <w:sz w:val="28"/>
          <w:szCs w:val="28"/>
          <w:lang w:val="en-GB"/>
        </w:rPr>
        <w:t>-</w:t>
      </w:r>
      <w:r w:rsidR="00426135">
        <w:rPr>
          <w:rFonts w:ascii="Calibri" w:hAnsi="Calibri" w:cstheme="minorHAnsi"/>
          <w:b/>
          <w:sz w:val="28"/>
          <w:szCs w:val="28"/>
          <w:lang w:val="en-GB"/>
        </w:rPr>
        <w:t xml:space="preserve"> 04</w:t>
      </w:r>
      <w:r w:rsidR="008C171B" w:rsidRPr="00910655">
        <w:rPr>
          <w:rFonts w:ascii="Calibri" w:hAnsi="Calibri" w:cstheme="minorHAnsi"/>
          <w:b/>
          <w:sz w:val="28"/>
          <w:szCs w:val="28"/>
          <w:lang w:val="en-GB"/>
        </w:rPr>
        <w:t xml:space="preserve"> </w:t>
      </w:r>
      <w:r w:rsidR="00426135">
        <w:rPr>
          <w:rFonts w:ascii="Calibri" w:hAnsi="Calibri" w:cstheme="minorHAnsi"/>
          <w:b/>
          <w:sz w:val="28"/>
          <w:szCs w:val="28"/>
          <w:lang w:val="en-GB"/>
        </w:rPr>
        <w:t>September</w:t>
      </w:r>
      <w:r w:rsidR="008C171B" w:rsidRPr="00910655">
        <w:rPr>
          <w:rFonts w:ascii="Calibri" w:hAnsi="Calibri" w:cstheme="minorHAnsi"/>
          <w:b/>
          <w:sz w:val="28"/>
          <w:szCs w:val="28"/>
          <w:lang w:val="en-GB"/>
        </w:rPr>
        <w:t xml:space="preserve"> 20</w:t>
      </w:r>
      <w:r w:rsidR="008C155D" w:rsidRPr="00910655">
        <w:rPr>
          <w:rFonts w:ascii="Calibri" w:hAnsi="Calibri" w:cstheme="minorHAnsi"/>
          <w:b/>
          <w:sz w:val="28"/>
          <w:szCs w:val="28"/>
          <w:lang w:val="en-GB"/>
        </w:rPr>
        <w:t>20</w:t>
      </w:r>
    </w:p>
    <w:p w14:paraId="678FC31C" w14:textId="77777777" w:rsidR="00545371" w:rsidRPr="00545371" w:rsidRDefault="00545371" w:rsidP="00B26466">
      <w:pPr>
        <w:pStyle w:val="AbsatzohneAbstandnach"/>
        <w:ind w:left="142"/>
        <w:jc w:val="center"/>
        <w:rPr>
          <w:b/>
          <w:sz w:val="28"/>
          <w:szCs w:val="28"/>
        </w:rPr>
      </w:pPr>
    </w:p>
    <w:p w14:paraId="113CF320" w14:textId="77777777" w:rsidR="00545371" w:rsidRPr="0020293A" w:rsidRDefault="00545371" w:rsidP="00B26466">
      <w:pPr>
        <w:pStyle w:val="AbsatzohneAbstandnach"/>
        <w:ind w:left="142"/>
        <w:jc w:val="center"/>
        <w:sectPr w:rsidR="00545371" w:rsidRPr="0020293A" w:rsidSect="005B0BF7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 w:code="9"/>
          <w:pgMar w:top="2097" w:right="563" w:bottom="2381" w:left="1276" w:header="568" w:footer="0" w:gutter="0"/>
          <w:cols w:space="720"/>
          <w:titlePg/>
        </w:sectPr>
      </w:pPr>
    </w:p>
    <w:p w14:paraId="6A47BFF4" w14:textId="77777777" w:rsidR="00545371" w:rsidRPr="00086A87" w:rsidRDefault="00545371" w:rsidP="00B26466">
      <w:pPr>
        <w:pStyle w:val="PlainText"/>
        <w:ind w:left="142"/>
        <w:rPr>
          <w:szCs w:val="22"/>
          <w:lang w:val="en-US"/>
        </w:rPr>
      </w:pPr>
      <w:bookmarkStart w:id="0" w:name="Cursorstart"/>
      <w:bookmarkEnd w:id="0"/>
      <w:r w:rsidRPr="00086A87">
        <w:rPr>
          <w:b/>
          <w:szCs w:val="22"/>
          <w:lang w:val="en-US"/>
        </w:rPr>
        <w:t xml:space="preserve">Exhibitor: </w:t>
      </w:r>
    </w:p>
    <w:p w14:paraId="5D9BEFB8" w14:textId="77777777" w:rsidR="00545371" w:rsidRPr="00086A87" w:rsidRDefault="00545371" w:rsidP="00B26466">
      <w:pPr>
        <w:pStyle w:val="PlainText"/>
        <w:ind w:left="142"/>
        <w:rPr>
          <w:b/>
          <w:szCs w:val="22"/>
          <w:lang w:val="en-US"/>
        </w:rPr>
      </w:pPr>
    </w:p>
    <w:p w14:paraId="42485E41" w14:textId="77777777" w:rsidR="00545371" w:rsidRPr="00086A87" w:rsidRDefault="00545371" w:rsidP="00B26466">
      <w:pPr>
        <w:pStyle w:val="PlainText"/>
        <w:ind w:left="142"/>
        <w:rPr>
          <w:szCs w:val="22"/>
          <w:lang w:val="en-US"/>
        </w:rPr>
      </w:pPr>
      <w:r w:rsidRPr="00086A87">
        <w:rPr>
          <w:b/>
          <w:szCs w:val="22"/>
          <w:lang w:val="en-US"/>
        </w:rPr>
        <w:t>Contact person:</w:t>
      </w:r>
    </w:p>
    <w:p w14:paraId="6D54B97B" w14:textId="77777777" w:rsidR="00545371" w:rsidRPr="00086A87" w:rsidRDefault="00545371" w:rsidP="00B26466">
      <w:pPr>
        <w:pStyle w:val="PlainText"/>
        <w:ind w:left="142"/>
        <w:rPr>
          <w:b/>
          <w:szCs w:val="22"/>
          <w:lang w:val="en-US"/>
        </w:rPr>
      </w:pPr>
    </w:p>
    <w:p w14:paraId="665C83AA" w14:textId="77777777" w:rsidR="00545371" w:rsidRPr="00086A87" w:rsidRDefault="00545371" w:rsidP="00B26466">
      <w:pPr>
        <w:pStyle w:val="PlainText"/>
        <w:ind w:left="142"/>
        <w:rPr>
          <w:szCs w:val="22"/>
          <w:lang w:val="en-US"/>
        </w:rPr>
      </w:pPr>
      <w:r w:rsidRPr="00086A87">
        <w:rPr>
          <w:b/>
          <w:szCs w:val="22"/>
          <w:lang w:val="en-US"/>
        </w:rPr>
        <w:t>Address:</w:t>
      </w:r>
    </w:p>
    <w:p w14:paraId="063404D3" w14:textId="77777777" w:rsidR="00545371" w:rsidRPr="00086A87" w:rsidRDefault="00545371" w:rsidP="00B26466">
      <w:pPr>
        <w:pStyle w:val="PlainText"/>
        <w:ind w:left="142"/>
        <w:rPr>
          <w:b/>
          <w:szCs w:val="22"/>
          <w:lang w:val="en-US"/>
        </w:rPr>
      </w:pPr>
    </w:p>
    <w:p w14:paraId="14A9D3FE" w14:textId="77777777" w:rsidR="00545371" w:rsidRPr="00086A87" w:rsidRDefault="00545371" w:rsidP="00B26466">
      <w:pPr>
        <w:pStyle w:val="PlainText"/>
        <w:ind w:left="142"/>
        <w:rPr>
          <w:b/>
          <w:szCs w:val="22"/>
          <w:lang w:val="en-US"/>
        </w:rPr>
      </w:pPr>
    </w:p>
    <w:p w14:paraId="523679BC" w14:textId="77777777" w:rsidR="00545371" w:rsidRPr="00086A87" w:rsidRDefault="00545371" w:rsidP="00B26466">
      <w:pPr>
        <w:pStyle w:val="PlainText"/>
        <w:ind w:left="142"/>
        <w:rPr>
          <w:szCs w:val="22"/>
          <w:lang w:val="en-US"/>
        </w:rPr>
      </w:pPr>
      <w:r w:rsidRPr="00086A87">
        <w:rPr>
          <w:b/>
          <w:szCs w:val="22"/>
          <w:lang w:val="en-US"/>
        </w:rPr>
        <w:t>Email:</w:t>
      </w:r>
    </w:p>
    <w:p w14:paraId="0EE8FF8F" w14:textId="77777777" w:rsidR="00545371" w:rsidRPr="00086A87" w:rsidRDefault="00545371" w:rsidP="00B26466">
      <w:pPr>
        <w:pStyle w:val="PlainText"/>
        <w:ind w:left="142"/>
        <w:rPr>
          <w:b/>
          <w:szCs w:val="22"/>
          <w:lang w:val="en-US"/>
        </w:rPr>
      </w:pPr>
    </w:p>
    <w:p w14:paraId="1BA0D7C2" w14:textId="77777777" w:rsidR="00015D88" w:rsidRPr="00086A87" w:rsidRDefault="00091E69" w:rsidP="00B26466">
      <w:pPr>
        <w:pStyle w:val="PlainText"/>
        <w:ind w:left="142"/>
        <w:rPr>
          <w:b/>
          <w:szCs w:val="22"/>
          <w:lang w:val="en-US"/>
        </w:rPr>
      </w:pPr>
      <w:r w:rsidRPr="00086A87">
        <w:rPr>
          <w:b/>
          <w:szCs w:val="22"/>
          <w:lang w:val="en-US"/>
        </w:rPr>
        <w:t>Phone</w:t>
      </w:r>
      <w:r w:rsidR="00545371" w:rsidRPr="00086A87">
        <w:rPr>
          <w:b/>
          <w:szCs w:val="22"/>
          <w:lang w:val="en-US"/>
        </w:rPr>
        <w:t>:</w:t>
      </w:r>
    </w:p>
    <w:p w14:paraId="0481F9E8" w14:textId="77777777" w:rsidR="00BB519A" w:rsidRPr="00086A87" w:rsidRDefault="00BB519A" w:rsidP="00B26466">
      <w:pPr>
        <w:pStyle w:val="PlainText"/>
        <w:ind w:left="142"/>
        <w:rPr>
          <w:b/>
          <w:szCs w:val="22"/>
          <w:lang w:val="en-US"/>
        </w:rPr>
      </w:pPr>
    </w:p>
    <w:p w14:paraId="095CF740" w14:textId="4339507D" w:rsidR="00BB519A" w:rsidRPr="00086A87" w:rsidRDefault="00BB519A" w:rsidP="00B26466">
      <w:pPr>
        <w:pStyle w:val="PlainText"/>
        <w:ind w:left="142"/>
        <w:rPr>
          <w:szCs w:val="22"/>
          <w:lang w:val="en-US"/>
        </w:rPr>
      </w:pPr>
      <w:r w:rsidRPr="00086A87">
        <w:rPr>
          <w:b/>
          <w:szCs w:val="22"/>
          <w:lang w:val="en-US"/>
        </w:rPr>
        <w:t xml:space="preserve">No. of staff present at the </w:t>
      </w:r>
      <w:r w:rsidR="00091E69" w:rsidRPr="00086A87">
        <w:rPr>
          <w:b/>
          <w:szCs w:val="22"/>
          <w:lang w:val="en-US"/>
        </w:rPr>
        <w:t>conference</w:t>
      </w:r>
      <w:r w:rsidR="005E79BC" w:rsidRPr="00086A87">
        <w:rPr>
          <w:b/>
          <w:szCs w:val="22"/>
          <w:vertAlign w:val="superscript"/>
          <w:lang w:val="en-US"/>
        </w:rPr>
        <w:t>**</w:t>
      </w:r>
      <w:r w:rsidRPr="00086A87">
        <w:rPr>
          <w:b/>
          <w:szCs w:val="22"/>
          <w:lang w:val="en-US"/>
        </w:rPr>
        <w:t>:</w:t>
      </w:r>
      <w:r w:rsidR="00E5098D">
        <w:rPr>
          <w:b/>
          <w:szCs w:val="22"/>
          <w:lang w:val="en-US"/>
        </w:rPr>
        <w:t xml:space="preserve"> </w:t>
      </w:r>
      <w:r w:rsidR="00E5098D">
        <w:rPr>
          <w:b/>
          <w:szCs w:val="22"/>
          <w:lang w:val="en-US"/>
        </w:rPr>
        <w:tab/>
      </w:r>
      <w:r w:rsidR="00E5098D" w:rsidRPr="00E5098D">
        <w:rPr>
          <w:b/>
          <w:szCs w:val="22"/>
          <w:u w:val="single"/>
          <w:lang w:val="en-US"/>
        </w:rPr>
        <w:t xml:space="preserve">      </w:t>
      </w:r>
    </w:p>
    <w:p w14:paraId="4E860E0B" w14:textId="77777777" w:rsidR="00545371" w:rsidRPr="00545371" w:rsidRDefault="00545371" w:rsidP="00B26466">
      <w:pPr>
        <w:pStyle w:val="PlainText"/>
        <w:ind w:left="142"/>
        <w:rPr>
          <w:sz w:val="24"/>
          <w:szCs w:val="24"/>
          <w:lang w:val="en-US"/>
        </w:rPr>
      </w:pPr>
    </w:p>
    <w:p w14:paraId="07D593E4" w14:textId="257768BB" w:rsidR="00545371" w:rsidRPr="00086A87" w:rsidRDefault="00545371" w:rsidP="00B26466">
      <w:pPr>
        <w:pStyle w:val="PlainText"/>
        <w:ind w:left="142"/>
        <w:rPr>
          <w:szCs w:val="22"/>
          <w:lang w:val="en-US"/>
        </w:rPr>
      </w:pPr>
      <w:r w:rsidRPr="00086A87">
        <w:rPr>
          <w:szCs w:val="22"/>
          <w:lang w:val="en-US"/>
        </w:rPr>
        <w:t xml:space="preserve">We wish to reserve </w:t>
      </w:r>
      <w:r w:rsidR="00E913F5" w:rsidRPr="00086A87">
        <w:rPr>
          <w:szCs w:val="22"/>
          <w:lang w:val="en-US"/>
        </w:rPr>
        <w:t>an exhibition booth</w:t>
      </w:r>
      <w:r w:rsidRPr="00086A87">
        <w:rPr>
          <w:szCs w:val="22"/>
          <w:lang w:val="en-US"/>
        </w:rPr>
        <w:t xml:space="preserve">* at </w:t>
      </w:r>
      <w:r w:rsidR="003F4F60" w:rsidRPr="00086A87">
        <w:rPr>
          <w:szCs w:val="22"/>
          <w:lang w:val="en-US"/>
        </w:rPr>
        <w:t>InterPore20</w:t>
      </w:r>
      <w:r w:rsidR="008C155D" w:rsidRPr="00086A87">
        <w:rPr>
          <w:szCs w:val="22"/>
          <w:lang w:val="en-US"/>
        </w:rPr>
        <w:t>20</w:t>
      </w:r>
      <w:r w:rsidRPr="00086A87">
        <w:rPr>
          <w:szCs w:val="22"/>
          <w:lang w:val="en-US"/>
        </w:rPr>
        <w:t xml:space="preserve">. </w:t>
      </w:r>
    </w:p>
    <w:p w14:paraId="279747C7" w14:textId="77777777" w:rsidR="00830A5C" w:rsidRPr="00086A87" w:rsidRDefault="00830A5C" w:rsidP="00B26466">
      <w:pPr>
        <w:pStyle w:val="PlainText"/>
        <w:ind w:left="142"/>
        <w:rPr>
          <w:szCs w:val="22"/>
          <w:lang w:val="en-US"/>
        </w:rPr>
      </w:pPr>
    </w:p>
    <w:p w14:paraId="71A96EBD" w14:textId="77777777" w:rsidR="00545371" w:rsidRPr="00086A87" w:rsidRDefault="00BF3471" w:rsidP="00B26466">
      <w:pPr>
        <w:pStyle w:val="PlainText"/>
        <w:ind w:left="142"/>
        <w:rPr>
          <w:szCs w:val="22"/>
          <w:lang w:val="en-US"/>
        </w:rPr>
      </w:pPr>
      <w:r w:rsidRPr="00086A87">
        <w:rPr>
          <w:szCs w:val="22"/>
          <w:lang w:val="en-US"/>
        </w:rPr>
        <w:t xml:space="preserve">__ We prefer to pay the exhibition fee online (Payment instructions will be sent </w:t>
      </w:r>
      <w:r w:rsidR="004E121B" w:rsidRPr="00086A87">
        <w:rPr>
          <w:szCs w:val="22"/>
          <w:lang w:val="en-US"/>
        </w:rPr>
        <w:t>to you</w:t>
      </w:r>
      <w:r w:rsidRPr="00086A87">
        <w:rPr>
          <w:szCs w:val="22"/>
          <w:lang w:val="en-US"/>
        </w:rPr>
        <w:t>).</w:t>
      </w:r>
    </w:p>
    <w:p w14:paraId="0C0A3383" w14:textId="77777777" w:rsidR="00BF3471" w:rsidRPr="00086A87" w:rsidRDefault="00BF3471" w:rsidP="00B26466">
      <w:pPr>
        <w:pStyle w:val="PlainText"/>
        <w:ind w:left="142"/>
        <w:rPr>
          <w:szCs w:val="22"/>
          <w:lang w:val="en-US"/>
        </w:rPr>
      </w:pPr>
      <w:r w:rsidRPr="00086A87">
        <w:rPr>
          <w:szCs w:val="22"/>
          <w:lang w:val="en-US"/>
        </w:rPr>
        <w:t>__ We prefer to receive an invoice (An invoice will be sent by InterPore).</w:t>
      </w:r>
    </w:p>
    <w:p w14:paraId="7E66DCF6" w14:textId="77777777" w:rsidR="00545371" w:rsidRDefault="00545371" w:rsidP="00B26466">
      <w:pPr>
        <w:pStyle w:val="PlainText"/>
        <w:ind w:left="142"/>
        <w:rPr>
          <w:sz w:val="24"/>
          <w:szCs w:val="24"/>
          <w:lang w:val="en-US"/>
        </w:rPr>
      </w:pPr>
    </w:p>
    <w:p w14:paraId="4B37C84C" w14:textId="77777777" w:rsidR="00545371" w:rsidRPr="00BB519A" w:rsidRDefault="00830A5C" w:rsidP="00B26466">
      <w:pPr>
        <w:pStyle w:val="PlainText"/>
        <w:ind w:left="142"/>
        <w:rPr>
          <w:b/>
          <w:sz w:val="24"/>
          <w:szCs w:val="24"/>
          <w:lang w:val="en-US"/>
        </w:rPr>
      </w:pPr>
      <w:r w:rsidRPr="00BB519A">
        <w:rPr>
          <w:b/>
          <w:sz w:val="24"/>
          <w:szCs w:val="24"/>
          <w:lang w:val="en-US"/>
        </w:rPr>
        <w:t xml:space="preserve">Date: </w:t>
      </w:r>
    </w:p>
    <w:p w14:paraId="360BDA0F" w14:textId="734B03B0" w:rsidR="00830A5C" w:rsidRPr="00BB519A" w:rsidRDefault="008C171B" w:rsidP="00B26466">
      <w:pPr>
        <w:pStyle w:val="PlainText"/>
        <w:ind w:left="142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Name and </w:t>
      </w:r>
      <w:r w:rsidR="007D2CBA">
        <w:rPr>
          <w:b/>
          <w:sz w:val="24"/>
          <w:szCs w:val="24"/>
          <w:lang w:val="en-US"/>
        </w:rPr>
        <w:t>title</w:t>
      </w:r>
      <w:r w:rsidR="00830A5C" w:rsidRPr="00BB519A">
        <w:rPr>
          <w:b/>
          <w:sz w:val="24"/>
          <w:szCs w:val="24"/>
          <w:lang w:val="en-US"/>
        </w:rPr>
        <w:t xml:space="preserve">: </w:t>
      </w:r>
    </w:p>
    <w:p w14:paraId="7FB9521A" w14:textId="77777777" w:rsidR="00830A5C" w:rsidRPr="00BB519A" w:rsidRDefault="00830A5C" w:rsidP="00B26466">
      <w:pPr>
        <w:pStyle w:val="PlainText"/>
        <w:ind w:left="142"/>
        <w:rPr>
          <w:b/>
          <w:sz w:val="24"/>
          <w:szCs w:val="24"/>
          <w:lang w:val="en-US"/>
        </w:rPr>
      </w:pPr>
      <w:r w:rsidRPr="00BB519A">
        <w:rPr>
          <w:b/>
          <w:sz w:val="24"/>
          <w:szCs w:val="24"/>
          <w:lang w:val="en-US"/>
        </w:rPr>
        <w:t>Signature:</w:t>
      </w:r>
    </w:p>
    <w:p w14:paraId="7AD40C34" w14:textId="77777777" w:rsidR="00E913F5" w:rsidRDefault="00E913F5" w:rsidP="00B26466">
      <w:pPr>
        <w:pStyle w:val="PlainText"/>
        <w:ind w:left="142"/>
        <w:rPr>
          <w:sz w:val="24"/>
          <w:szCs w:val="24"/>
          <w:lang w:val="en-US"/>
        </w:rPr>
      </w:pPr>
    </w:p>
    <w:p w14:paraId="4EBEF46A" w14:textId="3FDE86BA" w:rsidR="00127590" w:rsidRDefault="00F655C8" w:rsidP="00DA1331">
      <w:pPr>
        <w:pStyle w:val="PlainText"/>
        <w:ind w:left="142"/>
        <w:rPr>
          <w:szCs w:val="22"/>
          <w:lang w:val="en-US"/>
        </w:rPr>
      </w:pPr>
      <w:r w:rsidRPr="00086A87">
        <w:rPr>
          <w:szCs w:val="22"/>
          <w:lang w:val="en-US"/>
        </w:rPr>
        <w:t>The fee for a</w:t>
      </w:r>
      <w:r w:rsidR="006E6789">
        <w:rPr>
          <w:szCs w:val="22"/>
          <w:lang w:val="en-US"/>
        </w:rPr>
        <w:t xml:space="preserve">n </w:t>
      </w:r>
      <w:r w:rsidR="00426135">
        <w:rPr>
          <w:szCs w:val="22"/>
          <w:lang w:val="en-US"/>
        </w:rPr>
        <w:t xml:space="preserve">online </w:t>
      </w:r>
      <w:r w:rsidR="00830A5C" w:rsidRPr="00086A87">
        <w:rPr>
          <w:szCs w:val="22"/>
          <w:lang w:val="en-US"/>
        </w:rPr>
        <w:t xml:space="preserve">exhibition </w:t>
      </w:r>
      <w:r w:rsidR="00426135">
        <w:rPr>
          <w:szCs w:val="22"/>
          <w:lang w:val="en-US"/>
        </w:rPr>
        <w:t>package</w:t>
      </w:r>
      <w:r w:rsidRPr="00086A87">
        <w:rPr>
          <w:szCs w:val="22"/>
          <w:lang w:val="en-US"/>
        </w:rPr>
        <w:t>*</w:t>
      </w:r>
      <w:r w:rsidR="00830A5C" w:rsidRPr="00086A87">
        <w:rPr>
          <w:szCs w:val="22"/>
          <w:lang w:val="en-US"/>
        </w:rPr>
        <w:t xml:space="preserve"> is </w:t>
      </w:r>
      <w:r w:rsidR="00426135">
        <w:rPr>
          <w:szCs w:val="22"/>
          <w:lang w:val="en-US"/>
        </w:rPr>
        <w:t>60</w:t>
      </w:r>
      <w:r w:rsidR="00830A5C" w:rsidRPr="00086A87">
        <w:rPr>
          <w:szCs w:val="22"/>
          <w:lang w:val="en-US"/>
        </w:rPr>
        <w:t xml:space="preserve">0 </w:t>
      </w:r>
      <w:r w:rsidR="005E79BC" w:rsidRPr="00086A87">
        <w:rPr>
          <w:szCs w:val="22"/>
          <w:lang w:val="en-US"/>
        </w:rPr>
        <w:t>Euro</w:t>
      </w:r>
      <w:r w:rsidR="006E6789">
        <w:rPr>
          <w:szCs w:val="22"/>
          <w:lang w:val="en-US"/>
        </w:rPr>
        <w:t>, which includes one free</w:t>
      </w:r>
      <w:r w:rsidR="00C053FF" w:rsidRPr="00086A87">
        <w:rPr>
          <w:szCs w:val="22"/>
          <w:lang w:val="en-US"/>
        </w:rPr>
        <w:t xml:space="preserve"> full</w:t>
      </w:r>
      <w:r w:rsidR="00C543B3" w:rsidRPr="00086A87">
        <w:rPr>
          <w:szCs w:val="22"/>
          <w:lang w:val="en-US"/>
        </w:rPr>
        <w:t xml:space="preserve"> </w:t>
      </w:r>
      <w:r w:rsidR="00830A5C" w:rsidRPr="00086A87">
        <w:rPr>
          <w:szCs w:val="22"/>
          <w:lang w:val="en-US"/>
        </w:rPr>
        <w:t>registration</w:t>
      </w:r>
      <w:r w:rsidR="005B0BF7" w:rsidRPr="00086A87">
        <w:rPr>
          <w:szCs w:val="22"/>
          <w:lang w:val="en-US"/>
        </w:rPr>
        <w:t xml:space="preserve"> and a pitch presentation</w:t>
      </w:r>
      <w:r w:rsidR="00830A5C" w:rsidRPr="00086A87">
        <w:rPr>
          <w:szCs w:val="22"/>
          <w:lang w:val="en-US"/>
        </w:rPr>
        <w:t>.</w:t>
      </w:r>
      <w:r w:rsidR="00C543B3" w:rsidRPr="00086A87">
        <w:rPr>
          <w:szCs w:val="22"/>
          <w:lang w:val="en-US"/>
        </w:rPr>
        <w:t xml:space="preserve"> </w:t>
      </w:r>
      <w:r w:rsidR="00C053FF" w:rsidRPr="00086A87">
        <w:rPr>
          <w:szCs w:val="22"/>
          <w:lang w:val="en-US"/>
        </w:rPr>
        <w:t>The fee</w:t>
      </w:r>
      <w:r w:rsidR="00C543B3" w:rsidRPr="00086A87">
        <w:rPr>
          <w:szCs w:val="22"/>
          <w:lang w:val="en-US"/>
        </w:rPr>
        <w:t xml:space="preserve"> covers</w:t>
      </w:r>
      <w:r w:rsidR="0087449B" w:rsidRPr="00086A87">
        <w:rPr>
          <w:szCs w:val="22"/>
          <w:lang w:val="en-US"/>
        </w:rPr>
        <w:t xml:space="preserve"> </w:t>
      </w:r>
      <w:r w:rsidR="008C171B" w:rsidRPr="00086A87">
        <w:rPr>
          <w:szCs w:val="22"/>
          <w:lang w:val="en-US"/>
        </w:rPr>
        <w:t xml:space="preserve">all </w:t>
      </w:r>
      <w:r w:rsidR="00426135">
        <w:rPr>
          <w:szCs w:val="22"/>
          <w:lang w:val="en-US"/>
        </w:rPr>
        <w:t>lectures and</w:t>
      </w:r>
      <w:r w:rsidR="00C053FF" w:rsidRPr="00086A87">
        <w:rPr>
          <w:szCs w:val="22"/>
          <w:lang w:val="en-US"/>
        </w:rPr>
        <w:t xml:space="preserve"> </w:t>
      </w:r>
      <w:r w:rsidR="00426135">
        <w:rPr>
          <w:szCs w:val="22"/>
          <w:lang w:val="en-US"/>
        </w:rPr>
        <w:t xml:space="preserve">online </w:t>
      </w:r>
      <w:r w:rsidR="00C543B3" w:rsidRPr="00086A87">
        <w:rPr>
          <w:szCs w:val="22"/>
          <w:lang w:val="en-US"/>
        </w:rPr>
        <w:t xml:space="preserve">conference </w:t>
      </w:r>
      <w:r w:rsidR="003F4F60" w:rsidRPr="00086A87">
        <w:rPr>
          <w:szCs w:val="22"/>
          <w:lang w:val="en-US"/>
        </w:rPr>
        <w:t>material</w:t>
      </w:r>
      <w:r w:rsidR="00DA1331">
        <w:rPr>
          <w:szCs w:val="22"/>
          <w:lang w:val="en-US"/>
        </w:rPr>
        <w:t xml:space="preserve">. </w:t>
      </w:r>
      <w:r w:rsidR="00DA1331" w:rsidRPr="00DA1331">
        <w:rPr>
          <w:szCs w:val="22"/>
          <w:lang w:val="en-US"/>
        </w:rPr>
        <w:t xml:space="preserve">Institutional members and sponsors of InterPore are eligible </w:t>
      </w:r>
      <w:r w:rsidR="00DA1331">
        <w:rPr>
          <w:szCs w:val="22"/>
          <w:lang w:val="en-US"/>
        </w:rPr>
        <w:t>for a special reduction in fees (see the conference website or contact us for details</w:t>
      </w:r>
      <w:r w:rsidR="00BB519A" w:rsidRPr="00086A87">
        <w:rPr>
          <w:szCs w:val="22"/>
          <w:lang w:val="en-US"/>
        </w:rPr>
        <w:t xml:space="preserve">. </w:t>
      </w:r>
      <w:r w:rsidR="007D53F5" w:rsidRPr="006E6789">
        <w:rPr>
          <w:szCs w:val="22"/>
          <w:lang w:val="en-US"/>
        </w:rPr>
        <w:t xml:space="preserve">The reservation is final </w:t>
      </w:r>
      <w:r w:rsidR="00385EAE">
        <w:rPr>
          <w:szCs w:val="22"/>
          <w:lang w:val="en-US"/>
        </w:rPr>
        <w:t xml:space="preserve">only </w:t>
      </w:r>
      <w:r w:rsidR="007D53F5" w:rsidRPr="006E6789">
        <w:rPr>
          <w:szCs w:val="22"/>
          <w:lang w:val="en-US"/>
        </w:rPr>
        <w:t xml:space="preserve">after </w:t>
      </w:r>
      <w:r w:rsidR="00BF3471" w:rsidRPr="006E6789">
        <w:rPr>
          <w:szCs w:val="22"/>
          <w:lang w:val="en-US"/>
        </w:rPr>
        <w:t>payment</w:t>
      </w:r>
      <w:r w:rsidR="00385EAE">
        <w:rPr>
          <w:szCs w:val="22"/>
          <w:lang w:val="en-US"/>
        </w:rPr>
        <w:t xml:space="preserve"> is received by InterPore</w:t>
      </w:r>
      <w:r w:rsidR="00BF3471" w:rsidRPr="006E6789">
        <w:rPr>
          <w:szCs w:val="22"/>
          <w:lang w:val="en-US"/>
        </w:rPr>
        <w:t>.</w:t>
      </w:r>
      <w:r w:rsidR="00BF3471" w:rsidRPr="00086A87">
        <w:rPr>
          <w:szCs w:val="22"/>
          <w:lang w:val="en-US"/>
        </w:rPr>
        <w:t xml:space="preserve"> </w:t>
      </w:r>
    </w:p>
    <w:p w14:paraId="3C23F01A" w14:textId="18C3DD15" w:rsidR="00830A5C" w:rsidRPr="00086A87" w:rsidRDefault="00127590" w:rsidP="00426135">
      <w:pPr>
        <w:pStyle w:val="PlainText"/>
        <w:ind w:left="142"/>
        <w:rPr>
          <w:szCs w:val="22"/>
          <w:lang w:val="en-US"/>
        </w:rPr>
      </w:pPr>
      <w:r>
        <w:rPr>
          <w:szCs w:val="22"/>
          <w:lang w:val="en-US"/>
        </w:rPr>
        <w:t xml:space="preserve">Cancellations will be accepted </w:t>
      </w:r>
      <w:r w:rsidR="00BF3471" w:rsidRPr="006E6789">
        <w:rPr>
          <w:szCs w:val="22"/>
          <w:lang w:val="en-US"/>
        </w:rPr>
        <w:t xml:space="preserve">until </w:t>
      </w:r>
      <w:r w:rsidR="00426135">
        <w:rPr>
          <w:szCs w:val="22"/>
          <w:lang w:val="en-US"/>
        </w:rPr>
        <w:t>August</w:t>
      </w:r>
      <w:r w:rsidR="00BF3471" w:rsidRPr="006E6789">
        <w:rPr>
          <w:szCs w:val="22"/>
          <w:lang w:val="en-US"/>
        </w:rPr>
        <w:t xml:space="preserve"> </w:t>
      </w:r>
      <w:r w:rsidR="00426135">
        <w:rPr>
          <w:szCs w:val="22"/>
          <w:lang w:val="en-US"/>
        </w:rPr>
        <w:t>15</w:t>
      </w:r>
      <w:r w:rsidR="0064277A" w:rsidRPr="00127590">
        <w:rPr>
          <w:szCs w:val="22"/>
          <w:vertAlign w:val="superscript"/>
          <w:lang w:val="en-US"/>
        </w:rPr>
        <w:t>th</w:t>
      </w:r>
      <w:r w:rsidR="00385EAE">
        <w:rPr>
          <w:szCs w:val="22"/>
          <w:lang w:val="en-US"/>
        </w:rPr>
        <w:t xml:space="preserve">, </w:t>
      </w:r>
      <w:r w:rsidR="008C155D" w:rsidRPr="006E6789">
        <w:rPr>
          <w:szCs w:val="22"/>
          <w:lang w:val="en-US"/>
        </w:rPr>
        <w:t>2020</w:t>
      </w:r>
      <w:r w:rsidR="00426135">
        <w:rPr>
          <w:szCs w:val="22"/>
          <w:lang w:val="en-US"/>
        </w:rPr>
        <w:t>,</w:t>
      </w:r>
      <w:r w:rsidR="00C053FF" w:rsidRPr="006E6789">
        <w:rPr>
          <w:szCs w:val="22"/>
          <w:lang w:val="en-US"/>
        </w:rPr>
        <w:t xml:space="preserve"> </w:t>
      </w:r>
      <w:r w:rsidR="00BB519A" w:rsidRPr="006E6789">
        <w:rPr>
          <w:szCs w:val="22"/>
          <w:lang w:val="en-US"/>
        </w:rPr>
        <w:t>with a cancellation fee of</w:t>
      </w:r>
      <w:r w:rsidR="00BB519A" w:rsidRPr="00086A87">
        <w:rPr>
          <w:szCs w:val="22"/>
          <w:lang w:val="en-US"/>
        </w:rPr>
        <w:t xml:space="preserve"> 20%.</w:t>
      </w:r>
      <w:r>
        <w:rPr>
          <w:szCs w:val="22"/>
          <w:lang w:val="en-US"/>
        </w:rPr>
        <w:t xml:space="preserve"> </w:t>
      </w:r>
      <w:r w:rsidR="00C053FF" w:rsidRPr="00086A87">
        <w:rPr>
          <w:szCs w:val="22"/>
          <w:lang w:val="en-US"/>
        </w:rPr>
        <w:br/>
      </w:r>
    </w:p>
    <w:p w14:paraId="49BEE65E" w14:textId="642DE1E9" w:rsidR="00F71907" w:rsidRPr="00F71907" w:rsidRDefault="00F71907" w:rsidP="00B26466">
      <w:pPr>
        <w:pStyle w:val="PlainText"/>
        <w:ind w:left="142"/>
        <w:rPr>
          <w:b/>
          <w:szCs w:val="22"/>
          <w:lang w:val="en-US"/>
        </w:rPr>
      </w:pPr>
      <w:r w:rsidRPr="00F71907">
        <w:rPr>
          <w:b/>
          <w:szCs w:val="22"/>
          <w:lang w:val="en-US"/>
        </w:rPr>
        <w:t xml:space="preserve">Please send this form to </w:t>
      </w:r>
      <w:hyperlink r:id="rId12" w:history="1">
        <w:r w:rsidR="00385EAE" w:rsidRPr="00B26466">
          <w:rPr>
            <w:rStyle w:val="Hyperlink"/>
            <w:b/>
            <w:szCs w:val="22"/>
            <w:lang w:val="en-US"/>
          </w:rPr>
          <w:t>conference2020@interpore.org</w:t>
        </w:r>
      </w:hyperlink>
      <w:r w:rsidRPr="00F71907">
        <w:rPr>
          <w:b/>
          <w:szCs w:val="22"/>
          <w:lang w:val="en-US"/>
        </w:rPr>
        <w:t>.</w:t>
      </w:r>
    </w:p>
    <w:p w14:paraId="65231933" w14:textId="2070AD09" w:rsidR="00282A5A" w:rsidRPr="007D53F5" w:rsidRDefault="00545371" w:rsidP="00B724F2">
      <w:pPr>
        <w:pStyle w:val="PlainText"/>
        <w:ind w:left="142"/>
        <w:rPr>
          <w:szCs w:val="22"/>
          <w:lang w:val="en-US"/>
        </w:rPr>
      </w:pPr>
      <w:r>
        <w:rPr>
          <w:sz w:val="24"/>
          <w:szCs w:val="24"/>
          <w:lang w:val="en-US"/>
        </w:rPr>
        <w:t xml:space="preserve">* </w:t>
      </w:r>
      <w:r w:rsidR="00A3222E">
        <w:rPr>
          <w:szCs w:val="22"/>
          <w:lang w:val="en-US"/>
        </w:rPr>
        <w:t>The online</w:t>
      </w:r>
      <w:r w:rsidR="00127590">
        <w:rPr>
          <w:szCs w:val="22"/>
          <w:lang w:val="en-US"/>
        </w:rPr>
        <w:t xml:space="preserve"> </w:t>
      </w:r>
      <w:r w:rsidRPr="00BB519A">
        <w:rPr>
          <w:szCs w:val="22"/>
          <w:lang w:val="en-US"/>
        </w:rPr>
        <w:t xml:space="preserve">exhibition </w:t>
      </w:r>
      <w:r w:rsidR="00A3222E">
        <w:rPr>
          <w:szCs w:val="22"/>
          <w:lang w:val="en-US"/>
        </w:rPr>
        <w:t>package includes:</w:t>
      </w:r>
      <w:r w:rsidR="00B724F2">
        <w:rPr>
          <w:szCs w:val="22"/>
          <w:lang w:val="en-US"/>
        </w:rPr>
        <w:t xml:space="preserve"> inclusion link to the exhibition site of the company in the conference APP, on the conference website, and in the conference </w:t>
      </w:r>
      <w:r w:rsidR="00834EA7">
        <w:rPr>
          <w:szCs w:val="22"/>
          <w:lang w:val="en-US"/>
        </w:rPr>
        <w:t>booklet</w:t>
      </w:r>
      <w:r w:rsidR="00B724F2">
        <w:rPr>
          <w:szCs w:val="22"/>
          <w:lang w:val="en-US"/>
        </w:rPr>
        <w:t>;</w:t>
      </w:r>
      <w:r w:rsidR="00A3222E">
        <w:rPr>
          <w:szCs w:val="22"/>
          <w:lang w:val="en-US"/>
        </w:rPr>
        <w:t xml:space="preserve"> full access to all sessions, chat rooms, and online coffee rooms; display of name and logo and two half-lines of description on the </w:t>
      </w:r>
      <w:r w:rsidR="00E11F22">
        <w:rPr>
          <w:szCs w:val="22"/>
          <w:lang w:val="en-US"/>
        </w:rPr>
        <w:t xml:space="preserve">exhibitors’ page of </w:t>
      </w:r>
      <w:r w:rsidR="00A3222E">
        <w:rPr>
          <w:szCs w:val="22"/>
          <w:lang w:val="en-US"/>
        </w:rPr>
        <w:t xml:space="preserve">conference website; inclusion of name and logo, an image, and 10 lines of description in the conference </w:t>
      </w:r>
      <w:r w:rsidR="00834EA7">
        <w:rPr>
          <w:szCs w:val="22"/>
          <w:lang w:val="en-US"/>
        </w:rPr>
        <w:t>booklet</w:t>
      </w:r>
      <w:r w:rsidR="00A3222E">
        <w:rPr>
          <w:szCs w:val="22"/>
          <w:lang w:val="en-US"/>
        </w:rPr>
        <w:t xml:space="preserve"> that will be </w:t>
      </w:r>
      <w:r w:rsidR="00045D92">
        <w:rPr>
          <w:szCs w:val="22"/>
          <w:lang w:val="en-US"/>
        </w:rPr>
        <w:t>distributed to all participants</w:t>
      </w:r>
      <w:r w:rsidRPr="00BB519A">
        <w:rPr>
          <w:szCs w:val="22"/>
          <w:lang w:val="en-US"/>
        </w:rPr>
        <w:t>.</w:t>
      </w:r>
      <w:r w:rsidR="00830A5C" w:rsidRPr="00BB519A">
        <w:rPr>
          <w:szCs w:val="22"/>
          <w:lang w:val="en-US"/>
        </w:rPr>
        <w:t xml:space="preserve"> </w:t>
      </w:r>
    </w:p>
    <w:sectPr w:rsidR="00282A5A" w:rsidRPr="007D53F5" w:rsidSect="005B0BF7">
      <w:headerReference w:type="even" r:id="rId13"/>
      <w:headerReference w:type="default" r:id="rId14"/>
      <w:headerReference w:type="first" r:id="rId15"/>
      <w:endnotePr>
        <w:numFmt w:val="decimal"/>
      </w:endnotePr>
      <w:type w:val="continuous"/>
      <w:pgSz w:w="11906" w:h="16838" w:code="9"/>
      <w:pgMar w:top="2097" w:right="1841" w:bottom="2127" w:left="1276" w:header="56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3262F" w14:textId="77777777" w:rsidR="00A60C62" w:rsidRDefault="00A60C62">
      <w:pPr>
        <w:spacing w:before="510"/>
        <w:rPr>
          <w:color w:val="FFFFFF"/>
        </w:rPr>
      </w:pPr>
      <w:r>
        <w:rPr>
          <w:color w:val="FFFFFF"/>
        </w:rPr>
        <w:separator/>
      </w:r>
    </w:p>
    <w:p w14:paraId="527C965D" w14:textId="77777777" w:rsidR="00A60C62" w:rsidRDefault="00A60C62"/>
  </w:endnote>
  <w:endnote w:type="continuationSeparator" w:id="0">
    <w:p w14:paraId="199E3043" w14:textId="77777777" w:rsidR="00A60C62" w:rsidRDefault="00A60C62">
      <w:r>
        <w:continuationSeparator/>
      </w:r>
    </w:p>
    <w:p w14:paraId="64AE2CEA" w14:textId="77777777" w:rsidR="00A60C62" w:rsidRDefault="00A60C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Co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3E6F5" w14:textId="764B757F" w:rsidR="00493935" w:rsidRPr="00841798" w:rsidRDefault="00493935" w:rsidP="00841798">
    <w:pPr>
      <w:pStyle w:val="Pagina"/>
      <w:framePr w:wrap="notBeside"/>
      <w:rPr>
        <w:szCs w:val="16"/>
      </w:rPr>
    </w:pPr>
    <w:r w:rsidRPr="00841798">
      <w:rPr>
        <w:szCs w:val="16"/>
      </w:rPr>
      <w:fldChar w:fldCharType="begin"/>
    </w:r>
    <w:r w:rsidRPr="00841798">
      <w:rPr>
        <w:szCs w:val="16"/>
      </w:rPr>
      <w:instrText xml:space="preserve">PAGE </w:instrText>
    </w:r>
    <w:r w:rsidRPr="00841798">
      <w:rPr>
        <w:szCs w:val="16"/>
      </w:rPr>
      <w:fldChar w:fldCharType="separate"/>
    </w:r>
    <w:r w:rsidR="00127590">
      <w:rPr>
        <w:noProof/>
        <w:szCs w:val="16"/>
      </w:rPr>
      <w:t>2</w:t>
    </w:r>
    <w:r w:rsidRPr="00841798">
      <w:rPr>
        <w:szCs w:val="16"/>
      </w:rPr>
      <w:fldChar w:fldCharType="end"/>
    </w:r>
  </w:p>
  <w:p w14:paraId="50C01780" w14:textId="77777777" w:rsidR="00493935" w:rsidRDefault="0049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12" w:type="dxa"/>
      <w:tblBorders>
        <w:insideH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20"/>
      <w:gridCol w:w="2343"/>
      <w:gridCol w:w="3849"/>
    </w:tblGrid>
    <w:tr w:rsidR="003F4F60" w:rsidRPr="00B94B09" w14:paraId="6A192914" w14:textId="77777777" w:rsidTr="00EF7900">
      <w:trPr>
        <w:trHeight w:val="1742"/>
      </w:trPr>
      <w:tc>
        <w:tcPr>
          <w:tcW w:w="4820" w:type="dxa"/>
          <w:shd w:val="clear" w:color="auto" w:fill="auto"/>
        </w:tcPr>
        <w:p w14:paraId="3BCFF009" w14:textId="77777777" w:rsidR="003F4F60" w:rsidRPr="003F4F60" w:rsidRDefault="003F4F60" w:rsidP="003F4F60">
          <w:pPr>
            <w:pStyle w:val="Z-Vorstandsangaben"/>
            <w:framePr w:wrap="auto" w:vAnchor="margin" w:yAlign="inline"/>
            <w:tabs>
              <w:tab w:val="left" w:pos="227"/>
              <w:tab w:val="left" w:pos="454"/>
            </w:tabs>
            <w:rPr>
              <w:rFonts w:asciiTheme="minorHAnsi" w:eastAsiaTheme="minorHAnsi" w:hAnsiTheme="minorHAnsi" w:cstheme="minorBidi"/>
              <w:b/>
              <w:bCs/>
              <w:color w:val="808080"/>
              <w:kern w:val="16"/>
              <w:lang w:val="en-US" w:eastAsia="en-US"/>
            </w:rPr>
          </w:pPr>
          <w:r w:rsidRPr="003F4F60">
            <w:rPr>
              <w:rFonts w:asciiTheme="minorHAnsi" w:eastAsiaTheme="minorHAnsi" w:hAnsiTheme="minorHAnsi" w:cstheme="minorBidi"/>
              <w:b/>
              <w:bCs/>
              <w:color w:val="808080"/>
              <w:kern w:val="16"/>
              <w:lang w:val="en-US" w:eastAsia="en-US"/>
            </w:rPr>
            <w:t>International Society for Porous Media, Executive Committee:</w:t>
          </w:r>
        </w:p>
        <w:p w14:paraId="11D80208" w14:textId="77777777" w:rsidR="003F4F60" w:rsidRPr="00B94B09" w:rsidRDefault="003F4F60" w:rsidP="003F4F60">
          <w:pPr>
            <w:pStyle w:val="Z-Vorstandsangaben"/>
            <w:framePr w:wrap="auto" w:vAnchor="margin" w:yAlign="inline"/>
            <w:tabs>
              <w:tab w:val="left" w:pos="227"/>
              <w:tab w:val="left" w:pos="454"/>
            </w:tabs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</w:pPr>
          <w:r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 xml:space="preserve">Prof. Dr. </w:t>
          </w:r>
          <w:r>
            <w:rPr>
              <w:rFonts w:asciiTheme="minorHAnsi" w:eastAsiaTheme="minorHAnsi" w:hAnsiTheme="minorHAnsi" w:cstheme="minorBidi"/>
              <w:color w:val="808080"/>
              <w:kern w:val="16"/>
              <w:lang w:val="en-GB" w:eastAsia="en-US"/>
            </w:rPr>
            <w:t>S.</w:t>
          </w:r>
          <w:r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 xml:space="preserve"> Majid Hassanizadeh, </w:t>
          </w:r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>Managing Director</w:t>
          </w:r>
        </w:p>
        <w:p w14:paraId="7C761DB5" w14:textId="62449893" w:rsidR="003F4F60" w:rsidRDefault="003F4F60" w:rsidP="003F4F60">
          <w:pPr>
            <w:pStyle w:val="PlainText"/>
            <w:jc w:val="both"/>
            <w:rPr>
              <w:rFonts w:asciiTheme="minorHAnsi" w:hAnsiTheme="minorHAnsi" w:cstheme="minorBidi"/>
              <w:color w:val="808080"/>
              <w:kern w:val="16"/>
              <w:sz w:val="14"/>
              <w:szCs w:val="14"/>
              <w:lang w:val="en-US"/>
            </w:rPr>
          </w:pPr>
          <w:r w:rsidRPr="000E603F">
            <w:rPr>
              <w:rFonts w:asciiTheme="minorHAnsi" w:hAnsiTheme="minorHAnsi" w:cstheme="minorBidi"/>
              <w:color w:val="808080"/>
              <w:kern w:val="16"/>
              <w:sz w:val="14"/>
              <w:szCs w:val="14"/>
              <w:lang w:val="en-US"/>
            </w:rPr>
            <w:t xml:space="preserve">Prof. Dr. Laura J. </w:t>
          </w:r>
          <w:r>
            <w:rPr>
              <w:rFonts w:asciiTheme="minorHAnsi" w:hAnsiTheme="minorHAnsi" w:cstheme="minorBidi"/>
              <w:color w:val="808080"/>
              <w:kern w:val="16"/>
              <w:sz w:val="14"/>
              <w:szCs w:val="14"/>
              <w:lang w:val="en-US"/>
            </w:rPr>
            <w:t>Pyrak-</w:t>
          </w:r>
          <w:r w:rsidRPr="000E603F">
            <w:rPr>
              <w:rFonts w:asciiTheme="minorHAnsi" w:hAnsiTheme="minorHAnsi" w:cstheme="minorBidi"/>
              <w:color w:val="808080"/>
              <w:kern w:val="16"/>
              <w:sz w:val="14"/>
              <w:szCs w:val="14"/>
              <w:lang w:val="en-US"/>
            </w:rPr>
            <w:t>Nolte</w:t>
          </w:r>
          <w:r w:rsidR="00910655">
            <w:rPr>
              <w:rFonts w:asciiTheme="minorHAnsi" w:hAnsiTheme="minorHAnsi" w:cstheme="minorBidi"/>
              <w:color w:val="808080"/>
              <w:kern w:val="16"/>
              <w:sz w:val="14"/>
              <w:szCs w:val="14"/>
              <w:lang w:val="en-US"/>
            </w:rPr>
            <w:t>, President</w:t>
          </w:r>
        </w:p>
        <w:p w14:paraId="33B2E6EB" w14:textId="5B02EF26" w:rsidR="00910655" w:rsidRDefault="00910655" w:rsidP="00910655">
          <w:pPr>
            <w:pStyle w:val="Z-Vorstandsangaben"/>
            <w:framePr w:wrap="auto" w:vAnchor="margin" w:yAlign="inline"/>
            <w:tabs>
              <w:tab w:val="left" w:pos="227"/>
              <w:tab w:val="left" w:pos="454"/>
            </w:tabs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</w:pPr>
          <w:r>
            <w:rPr>
              <w:rFonts w:asciiTheme="minorHAnsi" w:hAnsiTheme="minorHAnsi" w:cstheme="minorBidi"/>
              <w:color w:val="808080"/>
              <w:kern w:val="16"/>
              <w:lang w:val="en-US"/>
            </w:rPr>
            <w:t>P</w:t>
          </w:r>
          <w:r w:rsidRPr="003173F7">
            <w:rPr>
              <w:rFonts w:asciiTheme="minorHAnsi" w:hAnsiTheme="minorHAnsi" w:cstheme="minorBidi"/>
              <w:color w:val="808080"/>
              <w:kern w:val="16"/>
              <w:lang w:val="en-US"/>
            </w:rPr>
            <w:t xml:space="preserve">rof. Dr. </w:t>
          </w:r>
          <w:r>
            <w:rPr>
              <w:rFonts w:asciiTheme="minorHAnsi" w:hAnsiTheme="minorHAnsi" w:cstheme="minorBidi"/>
              <w:color w:val="808080"/>
              <w:kern w:val="16"/>
              <w:lang w:val="en-US"/>
            </w:rPr>
            <w:t>Tissa H.</w:t>
          </w:r>
          <w:r w:rsidRPr="0072491E">
            <w:rPr>
              <w:rFonts w:asciiTheme="minorHAnsi" w:hAnsiTheme="minorHAnsi" w:cstheme="minorBidi"/>
              <w:color w:val="808080"/>
              <w:kern w:val="16"/>
              <w:lang w:val="en-US"/>
            </w:rPr>
            <w:t xml:space="preserve"> Illangasekare</w:t>
          </w:r>
          <w:r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 xml:space="preserve">, Past </w:t>
          </w:r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>President</w:t>
          </w:r>
        </w:p>
        <w:p w14:paraId="595AA443" w14:textId="0415A0EE" w:rsidR="00910655" w:rsidRDefault="00910655" w:rsidP="00910655">
          <w:pPr>
            <w:pStyle w:val="Z-Vorstandsangaben"/>
            <w:framePr w:wrap="auto" w:vAnchor="margin" w:yAlign="inline"/>
            <w:tabs>
              <w:tab w:val="left" w:pos="227"/>
              <w:tab w:val="left" w:pos="454"/>
            </w:tabs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</w:pPr>
          <w:r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>Prof. Dr. Michele Quintard, President Elect</w:t>
          </w:r>
        </w:p>
        <w:p w14:paraId="5A5E93C0" w14:textId="71519817" w:rsidR="003F4F60" w:rsidRDefault="003F4F60" w:rsidP="00910655">
          <w:pPr>
            <w:pStyle w:val="Z-Vorstandsangaben"/>
            <w:framePr w:wrap="auto" w:vAnchor="margin" w:yAlign="inline"/>
            <w:tabs>
              <w:tab w:val="left" w:pos="227"/>
              <w:tab w:val="left" w:pos="454"/>
            </w:tabs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</w:pPr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>Prof. Dr. Azita A</w:t>
          </w:r>
          <w:r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>hmadi</w:t>
          </w:r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>-S</w:t>
          </w:r>
          <w:r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>enichault</w:t>
          </w:r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>, Treasurer</w:t>
          </w:r>
        </w:p>
        <w:p w14:paraId="79571546" w14:textId="77777777" w:rsidR="003F4F60" w:rsidRDefault="003F4F60" w:rsidP="003F4F60">
          <w:pPr>
            <w:pStyle w:val="Z-Vorstandsangaben"/>
            <w:framePr w:wrap="auto" w:vAnchor="margin" w:yAlign="inline"/>
            <w:tabs>
              <w:tab w:val="left" w:pos="227"/>
              <w:tab w:val="left" w:pos="454"/>
            </w:tabs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</w:pPr>
          <w:r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>Email:</w:t>
          </w:r>
          <w:r w:rsidRPr="00AB6B4D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 xml:space="preserve"> info@interpore.org</w:t>
          </w:r>
        </w:p>
        <w:p w14:paraId="1CD8072F" w14:textId="77777777" w:rsidR="003F4F60" w:rsidRPr="00B94B09" w:rsidRDefault="003F4F60" w:rsidP="003F4F60">
          <w:pPr>
            <w:pStyle w:val="Z-Vorstandsangaben"/>
            <w:framePr w:wrap="auto" w:vAnchor="margin" w:yAlign="inline"/>
            <w:tabs>
              <w:tab w:val="left" w:pos="227"/>
              <w:tab w:val="left" w:pos="454"/>
            </w:tabs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</w:pPr>
        </w:p>
      </w:tc>
      <w:tc>
        <w:tcPr>
          <w:tcW w:w="2343" w:type="dxa"/>
          <w:shd w:val="clear" w:color="auto" w:fill="auto"/>
        </w:tcPr>
        <w:p w14:paraId="26984727" w14:textId="77777777" w:rsidR="003F4F60" w:rsidRPr="00B94B09" w:rsidRDefault="003F4F60" w:rsidP="003F4F60">
          <w:pPr>
            <w:pStyle w:val="Z-Vorstandsangaben"/>
            <w:framePr w:wrap="auto" w:vAnchor="margin" w:yAlign="inline"/>
            <w:tabs>
              <w:tab w:val="left" w:pos="227"/>
              <w:tab w:val="left" w:pos="454"/>
            </w:tabs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</w:pPr>
          <w:r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>Address</w:t>
          </w:r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>:</w:t>
          </w:r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br/>
            <w:t>InterPore</w:t>
          </w:r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br/>
          </w:r>
          <w:proofErr w:type="spellStart"/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>Groenekanseweg</w:t>
          </w:r>
          <w:proofErr w:type="spellEnd"/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 xml:space="preserve"> 128</w:t>
          </w:r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br/>
            <w:t xml:space="preserve">3731AK De </w:t>
          </w:r>
          <w:proofErr w:type="spellStart"/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>Bilt</w:t>
          </w:r>
          <w:proofErr w:type="spellEnd"/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br/>
            <w:t>THE NETHERLANDS</w:t>
          </w:r>
        </w:p>
      </w:tc>
      <w:tc>
        <w:tcPr>
          <w:tcW w:w="0" w:type="auto"/>
          <w:shd w:val="clear" w:color="auto" w:fill="auto"/>
        </w:tcPr>
        <w:p w14:paraId="3AEE7C09" w14:textId="77777777" w:rsidR="003F4F60" w:rsidRPr="00B94B09" w:rsidRDefault="003F4F60" w:rsidP="003F4F60">
          <w:pPr>
            <w:pStyle w:val="Z-Vorstandsangaben"/>
            <w:framePr w:wrap="auto" w:vAnchor="margin" w:yAlign="inline"/>
            <w:tabs>
              <w:tab w:val="left" w:pos="227"/>
              <w:tab w:val="left" w:pos="454"/>
            </w:tabs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</w:pPr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t>Bank information:</w:t>
          </w:r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br/>
            <w:t>ABN AMRO BANK N.V.</w:t>
          </w:r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br/>
            <w:t>Postbus 283</w:t>
          </w:r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br/>
            <w:t>1000 EA Amsterdam</w:t>
          </w:r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br/>
            <w:t>THE NETHERLANDS</w:t>
          </w:r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br/>
            <w:t>BIC or SWIFT code: ABNANL2A</w:t>
          </w:r>
          <w:r w:rsidRPr="00B94B09">
            <w:rPr>
              <w:rFonts w:asciiTheme="minorHAnsi" w:eastAsiaTheme="minorHAnsi" w:hAnsiTheme="minorHAnsi" w:cstheme="minorBidi"/>
              <w:color w:val="808080"/>
              <w:kern w:val="16"/>
              <w:lang w:val="en-US" w:eastAsia="en-US"/>
            </w:rPr>
            <w:br/>
            <w:t xml:space="preserve">IBAN: NL82ABNA0464031370 </w:t>
          </w:r>
        </w:p>
      </w:tc>
    </w:tr>
  </w:tbl>
  <w:p w14:paraId="6249CCDD" w14:textId="77777777" w:rsidR="003F4F60" w:rsidRPr="002148B3" w:rsidRDefault="003F4F60" w:rsidP="003F4F60">
    <w:pPr>
      <w:pStyle w:val="Footer"/>
      <w:rPr>
        <w:szCs w:val="14"/>
        <w:lang w:val="en-GB"/>
      </w:rPr>
    </w:pPr>
    <w:r w:rsidRPr="002148B3">
      <w:rPr>
        <w:color w:val="808080"/>
        <w:kern w:val="16"/>
        <w:szCs w:val="14"/>
      </w:rPr>
      <w:t>The International Society for Porous Media (Inter</w:t>
    </w:r>
    <w:r>
      <w:rPr>
        <w:color w:val="808080"/>
        <w:kern w:val="16"/>
        <w:szCs w:val="14"/>
      </w:rPr>
      <w:t>P</w:t>
    </w:r>
    <w:r w:rsidRPr="002148B3">
      <w:rPr>
        <w:color w:val="808080"/>
        <w:kern w:val="16"/>
        <w:szCs w:val="14"/>
      </w:rPr>
      <w:t>ore) is a non-profit independent scientific organization registered with the Utrecht Chamber of Commerce under number H302525680000</w:t>
    </w:r>
  </w:p>
  <w:p w14:paraId="44452A01" w14:textId="77777777" w:rsidR="00493935" w:rsidRPr="003F4F60" w:rsidRDefault="00493935" w:rsidP="003F4F60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409B1" w14:textId="77777777" w:rsidR="00A60C62" w:rsidRDefault="00A60C62">
      <w:pPr>
        <w:spacing w:before="510"/>
        <w:rPr>
          <w:color w:val="FFFFFF"/>
        </w:rPr>
      </w:pPr>
      <w:r>
        <w:rPr>
          <w:color w:val="FFFFFF"/>
        </w:rPr>
        <w:separator/>
      </w:r>
    </w:p>
    <w:p w14:paraId="52B4945B" w14:textId="77777777" w:rsidR="00A60C62" w:rsidRDefault="00A60C62"/>
  </w:footnote>
  <w:footnote w:type="continuationSeparator" w:id="0">
    <w:p w14:paraId="0FD522A2" w14:textId="77777777" w:rsidR="00A60C62" w:rsidRDefault="00A60C62">
      <w:r>
        <w:continuationSeparator/>
      </w:r>
    </w:p>
    <w:p w14:paraId="7E9E67F4" w14:textId="77777777" w:rsidR="00A60C62" w:rsidRDefault="00A60C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16ED" w14:textId="77777777" w:rsidR="00493935" w:rsidRDefault="0039638D">
    <w:r>
      <w:rPr>
        <w:noProof/>
      </w:rPr>
      <w:drawing>
        <wp:anchor distT="0" distB="0" distL="114300" distR="114300" simplePos="0" relativeHeight="251658240" behindDoc="0" locked="1" layoutInCell="1" allowOverlap="1" wp14:anchorId="0A823A7F" wp14:editId="410AC020">
          <wp:simplePos x="0" y="0"/>
          <wp:positionH relativeFrom="page">
            <wp:posOffset>4662805</wp:posOffset>
          </wp:positionH>
          <wp:positionV relativeFrom="page">
            <wp:posOffset>594360</wp:posOffset>
          </wp:positionV>
          <wp:extent cx="2171065" cy="598170"/>
          <wp:effectExtent l="0" t="0" r="635" b="0"/>
          <wp:wrapNone/>
          <wp:docPr id="10" name="Picture 10" descr="itwm_60mm_p334_illu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twm_60mm_p334_illuv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65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7968FC" wp14:editId="50BD71D3">
              <wp:simplePos x="0" y="0"/>
              <wp:positionH relativeFrom="column">
                <wp:posOffset>-114300</wp:posOffset>
              </wp:positionH>
              <wp:positionV relativeFrom="paragraph">
                <wp:posOffset>833755</wp:posOffset>
              </wp:positionV>
              <wp:extent cx="6556375" cy="342900"/>
              <wp:effectExtent l="0" t="0" r="0" b="0"/>
              <wp:wrapNone/>
              <wp:docPr id="3" name="Rectangle 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63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1C62F" id="Rectangle 6" o:spid="_x0000_s1026" style="position:absolute;margin-left:-9pt;margin-top:65.65pt;width:516.25pt;height:27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B5938" w14:textId="49EBD238" w:rsidR="00C53D4E" w:rsidRDefault="00045D92" w:rsidP="00C53D4E">
    <w:pPr>
      <w:ind w:left="-228"/>
    </w:pPr>
    <w:r w:rsidRPr="00045D92">
      <w:rPr>
        <w:b/>
        <w:bCs/>
        <w:noProof/>
        <w:color w:val="0099FF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0A94F98" wp14:editId="0915E06B">
              <wp:simplePos x="0" y="0"/>
              <wp:positionH relativeFrom="column">
                <wp:posOffset>500380</wp:posOffset>
              </wp:positionH>
              <wp:positionV relativeFrom="paragraph">
                <wp:posOffset>622300</wp:posOffset>
              </wp:positionV>
              <wp:extent cx="2360930" cy="321945"/>
              <wp:effectExtent l="0" t="0" r="0" b="19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B3A38D" w14:textId="2C7F2E64" w:rsidR="00045D92" w:rsidRPr="00045D92" w:rsidRDefault="00045D92" w:rsidP="00045D92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B0F0"/>
                              <w:sz w:val="22"/>
                              <w:szCs w:val="22"/>
                            </w:rPr>
                          </w:pPr>
                          <w:r w:rsidRPr="00045D92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B0F0"/>
                              <w:sz w:val="22"/>
                              <w:szCs w:val="22"/>
                            </w:rPr>
                            <w:t>International Society for Porous Media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A94F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.4pt;margin-top:49pt;width:185.9pt;height:25.3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" stroked="f">
              <v:textbox>
                <w:txbxContent>
                  <w:p w14:paraId="38B3A38D" w14:textId="2C7F2E64" w:rsidR="00045D92" w:rsidRPr="00045D92" w:rsidRDefault="00045D92" w:rsidP="00045D92">
                    <w:pPr>
                      <w:jc w:val="both"/>
                      <w:rPr>
                        <w:rFonts w:asciiTheme="minorHAnsi" w:hAnsiTheme="minorHAnsi" w:cstheme="minorHAnsi"/>
                        <w:b/>
                        <w:bCs/>
                        <w:color w:val="00B0F0"/>
                        <w:sz w:val="22"/>
                        <w:szCs w:val="22"/>
                      </w:rPr>
                    </w:pPr>
                    <w:r w:rsidRPr="00045D92">
                      <w:rPr>
                        <w:rFonts w:asciiTheme="minorHAnsi" w:hAnsiTheme="minorHAnsi" w:cstheme="minorHAnsi"/>
                        <w:b/>
                        <w:bCs/>
                        <w:color w:val="00B0F0"/>
                        <w:sz w:val="22"/>
                        <w:szCs w:val="22"/>
                      </w:rPr>
                      <w:t>International Society for Porous Media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BAA0CE6" wp14:editId="1CF4C796">
          <wp:extent cx="2621280" cy="728716"/>
          <wp:effectExtent l="0" t="0" r="762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Pore-s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3338" cy="734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0655">
      <w:rPr>
        <w:noProof/>
      </w:rPr>
      <w:drawing>
        <wp:anchor distT="0" distB="0" distL="114300" distR="114300" simplePos="0" relativeHeight="251657216" behindDoc="1" locked="0" layoutInCell="1" allowOverlap="1" wp14:anchorId="0EC4832C" wp14:editId="26562723">
          <wp:simplePos x="0" y="0"/>
          <wp:positionH relativeFrom="page">
            <wp:align>right</wp:align>
          </wp:positionH>
          <wp:positionV relativeFrom="page">
            <wp:posOffset>54610</wp:posOffset>
          </wp:positionV>
          <wp:extent cx="7560310" cy="10692130"/>
          <wp:effectExtent l="0" t="0" r="2540" b="0"/>
          <wp:wrapNone/>
          <wp:docPr id="12" name="Picture 12" descr="Background6_A4_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ackground6_A4_cu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100000</wp14:pctWidth>
          </wp14:sizeRelH>
          <wp14:sizeRelV relativeFrom="page">
            <wp14:pctHeight>100000</wp14:pctHeight>
          </wp14:sizeRelV>
        </wp:anchor>
      </w:drawing>
    </w:r>
    <w:r w:rsidR="008649B9">
      <w:t xml:space="preserve">                                                                                                      </w:t>
    </w:r>
  </w:p>
  <w:p w14:paraId="185CF139" w14:textId="559ED8B1" w:rsidR="00045D92" w:rsidRDefault="00045D9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DC212" w14:textId="77777777" w:rsidR="00493935" w:rsidRDefault="0049393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84492" w14:textId="77777777" w:rsidR="00810810" w:rsidRDefault="0081081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A0C58" w14:textId="77777777" w:rsidR="00810810" w:rsidRDefault="008108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0B9220C6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Frutiger LT Com 45 Light" w:hAnsi="Frutiger LT Com 45 Light" w:hint="default"/>
        <w:b/>
        <w:i w:val="0"/>
        <w:sz w:val="28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="Frutiger LT Com 45 Light" w:hAnsi="Frutiger LT Com 45 Light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  <w:rPr>
        <w:rFonts w:ascii="Frutiger LT Com 45 Light" w:hAnsi="Frutiger LT Com 45 Light" w:hint="default"/>
        <w:b/>
        <w:i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09"/>
        </w:tabs>
        <w:ind w:left="709" w:hanging="709"/>
      </w:pPr>
      <w:rPr>
        <w:rFonts w:ascii="Frutiger LT Com 45 Light" w:hAnsi="Frutiger LT Com 45 Light"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709"/>
        </w:tabs>
        <w:ind w:left="709" w:hanging="709"/>
      </w:pPr>
      <w:rPr>
        <w:rFonts w:ascii="Frutiger LT Com 45 Light" w:hAnsi="Frutiger LT Com 45 Light" w:hint="default"/>
        <w:b/>
        <w:i w:val="0"/>
        <w:sz w:val="20"/>
        <w:szCs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09"/>
        </w:tabs>
        <w:ind w:left="709" w:hanging="709"/>
      </w:pPr>
      <w:rPr>
        <w:rFonts w:ascii="Frutiger LT Com 45 Light" w:hAnsi="Frutiger LT Com 45 Light" w:hint="default"/>
        <w:b/>
        <w:i w:val="0"/>
        <w:sz w:val="20"/>
        <w:szCs w:val="2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709"/>
        </w:tabs>
        <w:ind w:left="709" w:hanging="709"/>
      </w:pPr>
      <w:rPr>
        <w:rFonts w:ascii="Frutiger LT Com 45 Light" w:hAnsi="Frutiger LT Com 45 Light" w:hint="default"/>
        <w:b/>
        <w:i w:val="0"/>
        <w:sz w:val="20"/>
        <w:szCs w:val="20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709"/>
        </w:tabs>
        <w:ind w:left="709" w:hanging="709"/>
      </w:pPr>
      <w:rPr>
        <w:rFonts w:ascii="Frutiger LT Com 45 Light" w:hAnsi="Frutiger LT Com 45 Light" w:hint="default"/>
        <w:b/>
        <w:i w:val="0"/>
        <w:sz w:val="20"/>
        <w:szCs w:val="20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709"/>
        </w:tabs>
        <w:ind w:left="709" w:hanging="709"/>
      </w:pPr>
      <w:rPr>
        <w:rFonts w:ascii="Frutiger LT Com 45 Light" w:hAnsi="Frutiger LT Com 45 Light" w:hint="default"/>
        <w:b/>
        <w:i w:val="0"/>
        <w:sz w:val="20"/>
        <w:szCs w:val="20"/>
      </w:rPr>
    </w:lvl>
  </w:abstractNum>
  <w:abstractNum w:abstractNumId="1" w15:restartNumberingAfterBreak="0">
    <w:nsid w:val="0F0A1AA7"/>
    <w:multiLevelType w:val="hybridMultilevel"/>
    <w:tmpl w:val="D5A83F2A"/>
    <w:lvl w:ilvl="0" w:tplc="CBCAB35E">
      <w:start w:val="1"/>
      <w:numFmt w:val="bullet"/>
      <w:pStyle w:val="Punkt-ListemitAbstandnach"/>
      <w:lvlText w:val="•"/>
      <w:lvlJc w:val="left"/>
      <w:pPr>
        <w:tabs>
          <w:tab w:val="num" w:pos="227"/>
        </w:tabs>
        <w:ind w:left="227" w:hanging="227"/>
      </w:pPr>
      <w:rPr>
        <w:rFonts w:ascii="Frutiger LT Com 45 Light" w:hAnsi="Frutiger LT Com 45 Light" w:hint="default"/>
        <w:color w:val="auto"/>
        <w:spacing w:val="0"/>
        <w:w w:val="100"/>
        <w:kern w:val="12"/>
        <w:position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5C62"/>
    <w:multiLevelType w:val="hybridMultilevel"/>
    <w:tmpl w:val="85A6ABC0"/>
    <w:lvl w:ilvl="0" w:tplc="D57EF8F6">
      <w:start w:val="1"/>
      <w:numFmt w:val="bullet"/>
      <w:pStyle w:val="Strich-Liste"/>
      <w:lvlText w:val="–"/>
      <w:lvlJc w:val="left"/>
      <w:pPr>
        <w:tabs>
          <w:tab w:val="num" w:pos="227"/>
        </w:tabs>
        <w:ind w:left="227" w:hanging="227"/>
      </w:pPr>
      <w:rPr>
        <w:rFonts w:ascii="Frutiger LT Com 45 Light" w:hAnsi="Frutiger LT Com 45 Light" w:hint="default"/>
        <w:color w:val="auto"/>
        <w:spacing w:val="0"/>
        <w:w w:val="100"/>
        <w:kern w:val="12"/>
        <w:position w:val="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4799D"/>
    <w:multiLevelType w:val="hybridMultilevel"/>
    <w:tmpl w:val="B38ED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316FF"/>
    <w:multiLevelType w:val="hybridMultilevel"/>
    <w:tmpl w:val="DA30E1B0"/>
    <w:lvl w:ilvl="0" w:tplc="8772C286">
      <w:start w:val="1"/>
      <w:numFmt w:val="bullet"/>
      <w:pStyle w:val="Punkt-Liste"/>
      <w:lvlText w:val="•"/>
      <w:lvlJc w:val="left"/>
      <w:pPr>
        <w:tabs>
          <w:tab w:val="num" w:pos="227"/>
        </w:tabs>
        <w:ind w:left="227" w:hanging="227"/>
      </w:pPr>
      <w:rPr>
        <w:rFonts w:ascii="Frutiger LT Com 45 Light" w:hAnsi="Frutiger LT Com 45 Light" w:hint="default"/>
        <w:spacing w:val="0"/>
        <w:w w:val="100"/>
        <w:kern w:val="12"/>
        <w:position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674E4"/>
    <w:multiLevelType w:val="hybridMultilevel"/>
    <w:tmpl w:val="47CCAABA"/>
    <w:lvl w:ilvl="0" w:tplc="94C48F70">
      <w:start w:val="1"/>
      <w:numFmt w:val="decimal"/>
      <w:pStyle w:val="ListNumber"/>
      <w:lvlText w:val="%1"/>
      <w:lvlJc w:val="left"/>
      <w:pPr>
        <w:tabs>
          <w:tab w:val="num" w:pos="227"/>
        </w:tabs>
        <w:ind w:left="227" w:hanging="227"/>
      </w:pPr>
      <w:rPr>
        <w:rFonts w:ascii="Frutiger LT Com 45 Light" w:hAnsi="Frutiger LT Com 45 Light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B3747"/>
    <w:multiLevelType w:val="singleLevel"/>
    <w:tmpl w:val="3F24B526"/>
    <w:lvl w:ilvl="0">
      <w:start w:val="1"/>
      <w:numFmt w:val="bullet"/>
      <w:pStyle w:val="MacroText"/>
      <w:lvlText w:val="–"/>
      <w:lvlJc w:val="left"/>
      <w:pPr>
        <w:tabs>
          <w:tab w:val="num" w:pos="227"/>
        </w:tabs>
        <w:ind w:left="227" w:hanging="227"/>
      </w:pPr>
      <w:rPr>
        <w:rFonts w:ascii="Frutiger LT Com 45 Light" w:hAnsi="Frutiger LT Com 45 Light" w:hint="default"/>
        <w:color w:val="auto"/>
        <w:sz w:val="20"/>
      </w:rPr>
    </w:lvl>
  </w:abstractNum>
  <w:abstractNum w:abstractNumId="7" w15:restartNumberingAfterBreak="0">
    <w:nsid w:val="43E5588D"/>
    <w:multiLevelType w:val="multilevel"/>
    <w:tmpl w:val="673E2E9A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Frutiger LT Com 45 Light" w:hAnsi="Frutiger LT Com 45 Light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23C2"/>
    <w:multiLevelType w:val="hybridMultilevel"/>
    <w:tmpl w:val="0F243DA6"/>
    <w:lvl w:ilvl="0" w:tplc="992EDF9A">
      <w:start w:val="1"/>
      <w:numFmt w:val="bullet"/>
      <w:pStyle w:val="FootnoteText"/>
      <w:lvlText w:val="•"/>
      <w:lvlJc w:val="left"/>
      <w:pPr>
        <w:tabs>
          <w:tab w:val="num" w:pos="227"/>
        </w:tabs>
        <w:ind w:left="227" w:hanging="227"/>
      </w:pPr>
      <w:rPr>
        <w:rFonts w:ascii="Frutiger LT Com 45 Light" w:hAnsi="Frutiger LT Com 45 Light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D11AA"/>
    <w:multiLevelType w:val="multilevel"/>
    <w:tmpl w:val="D69C996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Frutiger LT Com 45 Light" w:hAnsi="Frutiger LT Com 45 Light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intFractionalCharacterWidth/>
  <w:hideGrammaticalError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ocumentProtection w:edit="forms" w:enforcement="0"/>
  <w:defaultTabStop w:val="851"/>
  <w:hyphenationZone w:val="425"/>
  <w:doNotHyphenateCaps/>
  <w:clickAndTypeStyle w:val="AbsatzohneAbstandnach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User_Maske_Combo1_Idx" w:val="1"/>
  </w:docVars>
  <w:rsids>
    <w:rsidRoot w:val="00652B3D"/>
    <w:rsid w:val="0000051A"/>
    <w:rsid w:val="00000FCD"/>
    <w:rsid w:val="0000226B"/>
    <w:rsid w:val="000067B7"/>
    <w:rsid w:val="000102AB"/>
    <w:rsid w:val="00015D88"/>
    <w:rsid w:val="000212DB"/>
    <w:rsid w:val="00021DE2"/>
    <w:rsid w:val="00026282"/>
    <w:rsid w:val="00031ADA"/>
    <w:rsid w:val="00031D17"/>
    <w:rsid w:val="00045ACE"/>
    <w:rsid w:val="00045D92"/>
    <w:rsid w:val="00047EDA"/>
    <w:rsid w:val="0005474B"/>
    <w:rsid w:val="000559A0"/>
    <w:rsid w:val="00056FE7"/>
    <w:rsid w:val="00065B79"/>
    <w:rsid w:val="0006624C"/>
    <w:rsid w:val="00067E22"/>
    <w:rsid w:val="000760DF"/>
    <w:rsid w:val="000766E9"/>
    <w:rsid w:val="00086A87"/>
    <w:rsid w:val="00091DCD"/>
    <w:rsid w:val="00091E69"/>
    <w:rsid w:val="000A5149"/>
    <w:rsid w:val="000A7021"/>
    <w:rsid w:val="000C0715"/>
    <w:rsid w:val="000C19E0"/>
    <w:rsid w:val="000C1F00"/>
    <w:rsid w:val="000C6757"/>
    <w:rsid w:val="000C71E5"/>
    <w:rsid w:val="000C778C"/>
    <w:rsid w:val="000C7F61"/>
    <w:rsid w:val="000D15EB"/>
    <w:rsid w:val="000D2799"/>
    <w:rsid w:val="000D57F5"/>
    <w:rsid w:val="000D6793"/>
    <w:rsid w:val="000E409D"/>
    <w:rsid w:val="000E6430"/>
    <w:rsid w:val="000F31CE"/>
    <w:rsid w:val="000F6D1F"/>
    <w:rsid w:val="001110DC"/>
    <w:rsid w:val="00113732"/>
    <w:rsid w:val="001158A8"/>
    <w:rsid w:val="00116ACB"/>
    <w:rsid w:val="0012036B"/>
    <w:rsid w:val="001221BB"/>
    <w:rsid w:val="00125CC9"/>
    <w:rsid w:val="001267D9"/>
    <w:rsid w:val="00127590"/>
    <w:rsid w:val="00133608"/>
    <w:rsid w:val="001358D1"/>
    <w:rsid w:val="00142A5E"/>
    <w:rsid w:val="00156171"/>
    <w:rsid w:val="00166CD7"/>
    <w:rsid w:val="00173E3E"/>
    <w:rsid w:val="001832A6"/>
    <w:rsid w:val="00183C0B"/>
    <w:rsid w:val="001A0270"/>
    <w:rsid w:val="001B3810"/>
    <w:rsid w:val="001C69C1"/>
    <w:rsid w:val="001E2B00"/>
    <w:rsid w:val="001E4A5F"/>
    <w:rsid w:val="001F114D"/>
    <w:rsid w:val="001F1369"/>
    <w:rsid w:val="001F3DBF"/>
    <w:rsid w:val="001F798E"/>
    <w:rsid w:val="0020293A"/>
    <w:rsid w:val="00203B01"/>
    <w:rsid w:val="002040D8"/>
    <w:rsid w:val="0020507A"/>
    <w:rsid w:val="002125CD"/>
    <w:rsid w:val="0021474B"/>
    <w:rsid w:val="00216E8D"/>
    <w:rsid w:val="002200F9"/>
    <w:rsid w:val="00237555"/>
    <w:rsid w:val="00244D67"/>
    <w:rsid w:val="00250DD5"/>
    <w:rsid w:val="00251545"/>
    <w:rsid w:val="0025358C"/>
    <w:rsid w:val="0025547C"/>
    <w:rsid w:val="00263BE0"/>
    <w:rsid w:val="0026469D"/>
    <w:rsid w:val="0026716D"/>
    <w:rsid w:val="0027542F"/>
    <w:rsid w:val="00282A5A"/>
    <w:rsid w:val="002901C0"/>
    <w:rsid w:val="00290FB8"/>
    <w:rsid w:val="00292E94"/>
    <w:rsid w:val="00292F84"/>
    <w:rsid w:val="00295500"/>
    <w:rsid w:val="00295E1E"/>
    <w:rsid w:val="002A4D2B"/>
    <w:rsid w:val="002B1743"/>
    <w:rsid w:val="002B61E5"/>
    <w:rsid w:val="002B6597"/>
    <w:rsid w:val="002C08B2"/>
    <w:rsid w:val="002C6897"/>
    <w:rsid w:val="002D3752"/>
    <w:rsid w:val="002E2490"/>
    <w:rsid w:val="002E2DA3"/>
    <w:rsid w:val="002E635C"/>
    <w:rsid w:val="002F6E16"/>
    <w:rsid w:val="003015F5"/>
    <w:rsid w:val="00313623"/>
    <w:rsid w:val="0031377C"/>
    <w:rsid w:val="003177C5"/>
    <w:rsid w:val="00320F4B"/>
    <w:rsid w:val="00321F10"/>
    <w:rsid w:val="00337106"/>
    <w:rsid w:val="003431BB"/>
    <w:rsid w:val="003450EF"/>
    <w:rsid w:val="00356ADC"/>
    <w:rsid w:val="003574BD"/>
    <w:rsid w:val="00366D83"/>
    <w:rsid w:val="00367367"/>
    <w:rsid w:val="0037063B"/>
    <w:rsid w:val="003847BF"/>
    <w:rsid w:val="00385EAE"/>
    <w:rsid w:val="0039638D"/>
    <w:rsid w:val="003A409D"/>
    <w:rsid w:val="003A5832"/>
    <w:rsid w:val="003C5017"/>
    <w:rsid w:val="003C5092"/>
    <w:rsid w:val="003C79EC"/>
    <w:rsid w:val="003D4E28"/>
    <w:rsid w:val="003D7B5C"/>
    <w:rsid w:val="003D7B8E"/>
    <w:rsid w:val="003E5E3E"/>
    <w:rsid w:val="003F0BA9"/>
    <w:rsid w:val="003F4F60"/>
    <w:rsid w:val="003F6BE1"/>
    <w:rsid w:val="00412136"/>
    <w:rsid w:val="004129A6"/>
    <w:rsid w:val="00415A4F"/>
    <w:rsid w:val="00415B6E"/>
    <w:rsid w:val="00426135"/>
    <w:rsid w:val="004267ED"/>
    <w:rsid w:val="00431F8C"/>
    <w:rsid w:val="004327AC"/>
    <w:rsid w:val="004416E9"/>
    <w:rsid w:val="00453D53"/>
    <w:rsid w:val="00453E6B"/>
    <w:rsid w:val="00467C23"/>
    <w:rsid w:val="004730FB"/>
    <w:rsid w:val="00476C96"/>
    <w:rsid w:val="00484029"/>
    <w:rsid w:val="00490813"/>
    <w:rsid w:val="004937AA"/>
    <w:rsid w:val="00493935"/>
    <w:rsid w:val="00493A5B"/>
    <w:rsid w:val="00493CB6"/>
    <w:rsid w:val="004A3D28"/>
    <w:rsid w:val="004A56D0"/>
    <w:rsid w:val="004B35BD"/>
    <w:rsid w:val="004B3CAD"/>
    <w:rsid w:val="004C0EA9"/>
    <w:rsid w:val="004C1748"/>
    <w:rsid w:val="004C380C"/>
    <w:rsid w:val="004C5C0F"/>
    <w:rsid w:val="004D048B"/>
    <w:rsid w:val="004D4544"/>
    <w:rsid w:val="004E121B"/>
    <w:rsid w:val="004E3077"/>
    <w:rsid w:val="004F0AE4"/>
    <w:rsid w:val="004F106A"/>
    <w:rsid w:val="004F260C"/>
    <w:rsid w:val="004F2E08"/>
    <w:rsid w:val="004F413B"/>
    <w:rsid w:val="004F75A4"/>
    <w:rsid w:val="0051111C"/>
    <w:rsid w:val="00513BFF"/>
    <w:rsid w:val="005146F6"/>
    <w:rsid w:val="005338E8"/>
    <w:rsid w:val="00533952"/>
    <w:rsid w:val="005349A6"/>
    <w:rsid w:val="005372CB"/>
    <w:rsid w:val="005400EF"/>
    <w:rsid w:val="0054461F"/>
    <w:rsid w:val="00545371"/>
    <w:rsid w:val="0056228B"/>
    <w:rsid w:val="005701BD"/>
    <w:rsid w:val="00573D15"/>
    <w:rsid w:val="005747BB"/>
    <w:rsid w:val="00577B74"/>
    <w:rsid w:val="005869E4"/>
    <w:rsid w:val="00587947"/>
    <w:rsid w:val="0059249A"/>
    <w:rsid w:val="0059283C"/>
    <w:rsid w:val="00592ABE"/>
    <w:rsid w:val="005A5B68"/>
    <w:rsid w:val="005B0A5D"/>
    <w:rsid w:val="005B0BF7"/>
    <w:rsid w:val="005B1CE9"/>
    <w:rsid w:val="005C78E8"/>
    <w:rsid w:val="005D2DE6"/>
    <w:rsid w:val="005D5746"/>
    <w:rsid w:val="005D6F0A"/>
    <w:rsid w:val="005E0F69"/>
    <w:rsid w:val="005E79BC"/>
    <w:rsid w:val="005F10B9"/>
    <w:rsid w:val="005F1361"/>
    <w:rsid w:val="005F483E"/>
    <w:rsid w:val="005F4B09"/>
    <w:rsid w:val="00603913"/>
    <w:rsid w:val="00603D85"/>
    <w:rsid w:val="006054A3"/>
    <w:rsid w:val="0061283D"/>
    <w:rsid w:val="00621337"/>
    <w:rsid w:val="0063612A"/>
    <w:rsid w:val="0064071E"/>
    <w:rsid w:val="00641B9E"/>
    <w:rsid w:val="0064277A"/>
    <w:rsid w:val="006432B8"/>
    <w:rsid w:val="00645508"/>
    <w:rsid w:val="00652B3D"/>
    <w:rsid w:val="006557D3"/>
    <w:rsid w:val="00662C8D"/>
    <w:rsid w:val="00664AD0"/>
    <w:rsid w:val="00670887"/>
    <w:rsid w:val="006760D0"/>
    <w:rsid w:val="00680130"/>
    <w:rsid w:val="00690381"/>
    <w:rsid w:val="0069254F"/>
    <w:rsid w:val="00693E66"/>
    <w:rsid w:val="006B2549"/>
    <w:rsid w:val="006B25BF"/>
    <w:rsid w:val="006B398C"/>
    <w:rsid w:val="006B46CB"/>
    <w:rsid w:val="006B6843"/>
    <w:rsid w:val="006C4BB0"/>
    <w:rsid w:val="006D1FF6"/>
    <w:rsid w:val="006D20C2"/>
    <w:rsid w:val="006D45EE"/>
    <w:rsid w:val="006D690A"/>
    <w:rsid w:val="006E0C9F"/>
    <w:rsid w:val="006E1570"/>
    <w:rsid w:val="006E6789"/>
    <w:rsid w:val="006E7A8D"/>
    <w:rsid w:val="006F2E51"/>
    <w:rsid w:val="006F41F2"/>
    <w:rsid w:val="00710913"/>
    <w:rsid w:val="00713BDD"/>
    <w:rsid w:val="00717FD2"/>
    <w:rsid w:val="007413F6"/>
    <w:rsid w:val="007424D1"/>
    <w:rsid w:val="007428DB"/>
    <w:rsid w:val="0074477D"/>
    <w:rsid w:val="007466C8"/>
    <w:rsid w:val="00752487"/>
    <w:rsid w:val="007611EF"/>
    <w:rsid w:val="00765312"/>
    <w:rsid w:val="0077383F"/>
    <w:rsid w:val="007827D1"/>
    <w:rsid w:val="00791928"/>
    <w:rsid w:val="00795F40"/>
    <w:rsid w:val="007A0F63"/>
    <w:rsid w:val="007A53DE"/>
    <w:rsid w:val="007B542E"/>
    <w:rsid w:val="007C0BC5"/>
    <w:rsid w:val="007C313A"/>
    <w:rsid w:val="007C7812"/>
    <w:rsid w:val="007D2CBA"/>
    <w:rsid w:val="007D2D6A"/>
    <w:rsid w:val="007D38CC"/>
    <w:rsid w:val="007D53F5"/>
    <w:rsid w:val="007E1767"/>
    <w:rsid w:val="007E26D6"/>
    <w:rsid w:val="007E3019"/>
    <w:rsid w:val="007E3A3A"/>
    <w:rsid w:val="007E41FE"/>
    <w:rsid w:val="007F2B49"/>
    <w:rsid w:val="007F3773"/>
    <w:rsid w:val="007F46D5"/>
    <w:rsid w:val="00803927"/>
    <w:rsid w:val="00806FF6"/>
    <w:rsid w:val="00810810"/>
    <w:rsid w:val="00810BD8"/>
    <w:rsid w:val="0081288C"/>
    <w:rsid w:val="00813576"/>
    <w:rsid w:val="00813C18"/>
    <w:rsid w:val="008158E6"/>
    <w:rsid w:val="00816F11"/>
    <w:rsid w:val="00830A5C"/>
    <w:rsid w:val="00832704"/>
    <w:rsid w:val="00834BD6"/>
    <w:rsid w:val="00834EA7"/>
    <w:rsid w:val="00836057"/>
    <w:rsid w:val="00841798"/>
    <w:rsid w:val="00841ED4"/>
    <w:rsid w:val="008432E8"/>
    <w:rsid w:val="008451B2"/>
    <w:rsid w:val="0084624D"/>
    <w:rsid w:val="00846BFF"/>
    <w:rsid w:val="008476FB"/>
    <w:rsid w:val="00856139"/>
    <w:rsid w:val="00856D53"/>
    <w:rsid w:val="008649B9"/>
    <w:rsid w:val="0087449B"/>
    <w:rsid w:val="00874EB4"/>
    <w:rsid w:val="00876750"/>
    <w:rsid w:val="00880654"/>
    <w:rsid w:val="00881E0A"/>
    <w:rsid w:val="00885F94"/>
    <w:rsid w:val="00892701"/>
    <w:rsid w:val="00892994"/>
    <w:rsid w:val="008A3EFD"/>
    <w:rsid w:val="008B666B"/>
    <w:rsid w:val="008B6E9F"/>
    <w:rsid w:val="008C155D"/>
    <w:rsid w:val="008C171B"/>
    <w:rsid w:val="008C40FB"/>
    <w:rsid w:val="008C66D6"/>
    <w:rsid w:val="008D1EF1"/>
    <w:rsid w:val="008D3603"/>
    <w:rsid w:val="008D3A6F"/>
    <w:rsid w:val="008D43A2"/>
    <w:rsid w:val="008E0006"/>
    <w:rsid w:val="008E6C11"/>
    <w:rsid w:val="008E73A9"/>
    <w:rsid w:val="008F07D5"/>
    <w:rsid w:val="008F4AEC"/>
    <w:rsid w:val="00904194"/>
    <w:rsid w:val="009072DC"/>
    <w:rsid w:val="00910655"/>
    <w:rsid w:val="00911422"/>
    <w:rsid w:val="00912B13"/>
    <w:rsid w:val="009139B5"/>
    <w:rsid w:val="00924656"/>
    <w:rsid w:val="00925BBF"/>
    <w:rsid w:val="0092732C"/>
    <w:rsid w:val="009354DE"/>
    <w:rsid w:val="00941231"/>
    <w:rsid w:val="00943FDF"/>
    <w:rsid w:val="009442A6"/>
    <w:rsid w:val="009453B6"/>
    <w:rsid w:val="009505C4"/>
    <w:rsid w:val="009608DE"/>
    <w:rsid w:val="00962A53"/>
    <w:rsid w:val="00963A87"/>
    <w:rsid w:val="0097169F"/>
    <w:rsid w:val="00997C10"/>
    <w:rsid w:val="009A496B"/>
    <w:rsid w:val="009A5385"/>
    <w:rsid w:val="009B0228"/>
    <w:rsid w:val="009B0D6D"/>
    <w:rsid w:val="009B1C0A"/>
    <w:rsid w:val="009B5F77"/>
    <w:rsid w:val="009B7F23"/>
    <w:rsid w:val="009C4AD3"/>
    <w:rsid w:val="009C6026"/>
    <w:rsid w:val="009D2AE3"/>
    <w:rsid w:val="009E6588"/>
    <w:rsid w:val="009E7593"/>
    <w:rsid w:val="00A00EC4"/>
    <w:rsid w:val="00A0516D"/>
    <w:rsid w:val="00A062E8"/>
    <w:rsid w:val="00A07ECC"/>
    <w:rsid w:val="00A10CCD"/>
    <w:rsid w:val="00A21D85"/>
    <w:rsid w:val="00A3222E"/>
    <w:rsid w:val="00A32F36"/>
    <w:rsid w:val="00A338FE"/>
    <w:rsid w:val="00A342C2"/>
    <w:rsid w:val="00A41DF7"/>
    <w:rsid w:val="00A438E7"/>
    <w:rsid w:val="00A473F2"/>
    <w:rsid w:val="00A60C62"/>
    <w:rsid w:val="00A616ED"/>
    <w:rsid w:val="00A617B7"/>
    <w:rsid w:val="00A65598"/>
    <w:rsid w:val="00A67929"/>
    <w:rsid w:val="00A742E4"/>
    <w:rsid w:val="00A76103"/>
    <w:rsid w:val="00A82828"/>
    <w:rsid w:val="00A93B81"/>
    <w:rsid w:val="00A93D7F"/>
    <w:rsid w:val="00AA452C"/>
    <w:rsid w:val="00AA76D0"/>
    <w:rsid w:val="00AA7D22"/>
    <w:rsid w:val="00AC5B4D"/>
    <w:rsid w:val="00AC62EA"/>
    <w:rsid w:val="00AF0379"/>
    <w:rsid w:val="00AF54C0"/>
    <w:rsid w:val="00AF5E20"/>
    <w:rsid w:val="00B01072"/>
    <w:rsid w:val="00B1047F"/>
    <w:rsid w:val="00B177C4"/>
    <w:rsid w:val="00B17A49"/>
    <w:rsid w:val="00B220E0"/>
    <w:rsid w:val="00B26466"/>
    <w:rsid w:val="00B3463A"/>
    <w:rsid w:val="00B354AA"/>
    <w:rsid w:val="00B36CBD"/>
    <w:rsid w:val="00B40318"/>
    <w:rsid w:val="00B40B1A"/>
    <w:rsid w:val="00B45C12"/>
    <w:rsid w:val="00B47878"/>
    <w:rsid w:val="00B51E04"/>
    <w:rsid w:val="00B52651"/>
    <w:rsid w:val="00B60E9A"/>
    <w:rsid w:val="00B700AD"/>
    <w:rsid w:val="00B724F2"/>
    <w:rsid w:val="00B779A3"/>
    <w:rsid w:val="00B77E11"/>
    <w:rsid w:val="00B82983"/>
    <w:rsid w:val="00B958CC"/>
    <w:rsid w:val="00B9695D"/>
    <w:rsid w:val="00BA03FD"/>
    <w:rsid w:val="00BA075B"/>
    <w:rsid w:val="00BA1217"/>
    <w:rsid w:val="00BA4D94"/>
    <w:rsid w:val="00BA6CD0"/>
    <w:rsid w:val="00BB519A"/>
    <w:rsid w:val="00BB62E2"/>
    <w:rsid w:val="00BC1842"/>
    <w:rsid w:val="00BC1C64"/>
    <w:rsid w:val="00BC2351"/>
    <w:rsid w:val="00BC27DE"/>
    <w:rsid w:val="00BE1995"/>
    <w:rsid w:val="00BF1B69"/>
    <w:rsid w:val="00BF3471"/>
    <w:rsid w:val="00BF40FF"/>
    <w:rsid w:val="00C053FF"/>
    <w:rsid w:val="00C06D29"/>
    <w:rsid w:val="00C1589A"/>
    <w:rsid w:val="00C173E5"/>
    <w:rsid w:val="00C20CD9"/>
    <w:rsid w:val="00C23486"/>
    <w:rsid w:val="00C31F0E"/>
    <w:rsid w:val="00C32E8D"/>
    <w:rsid w:val="00C50376"/>
    <w:rsid w:val="00C53D4E"/>
    <w:rsid w:val="00C543B3"/>
    <w:rsid w:val="00C5757F"/>
    <w:rsid w:val="00C64D8A"/>
    <w:rsid w:val="00C81648"/>
    <w:rsid w:val="00C82B68"/>
    <w:rsid w:val="00C90DD5"/>
    <w:rsid w:val="00C9312D"/>
    <w:rsid w:val="00C972DE"/>
    <w:rsid w:val="00CB47CB"/>
    <w:rsid w:val="00CB60D5"/>
    <w:rsid w:val="00CC43F0"/>
    <w:rsid w:val="00CC67E0"/>
    <w:rsid w:val="00CD017A"/>
    <w:rsid w:val="00CD279C"/>
    <w:rsid w:val="00CE7FB1"/>
    <w:rsid w:val="00D059CA"/>
    <w:rsid w:val="00D15E74"/>
    <w:rsid w:val="00D27930"/>
    <w:rsid w:val="00D3439A"/>
    <w:rsid w:val="00D35C66"/>
    <w:rsid w:val="00D44451"/>
    <w:rsid w:val="00D63FF2"/>
    <w:rsid w:val="00D747BD"/>
    <w:rsid w:val="00D863C7"/>
    <w:rsid w:val="00D90D43"/>
    <w:rsid w:val="00D9439B"/>
    <w:rsid w:val="00DA1331"/>
    <w:rsid w:val="00DA1E0E"/>
    <w:rsid w:val="00DB3AB6"/>
    <w:rsid w:val="00DC5848"/>
    <w:rsid w:val="00DC66AD"/>
    <w:rsid w:val="00DD4C48"/>
    <w:rsid w:val="00DE11D6"/>
    <w:rsid w:val="00DE78A2"/>
    <w:rsid w:val="00DF695A"/>
    <w:rsid w:val="00E02DB1"/>
    <w:rsid w:val="00E11F22"/>
    <w:rsid w:val="00E17A24"/>
    <w:rsid w:val="00E20BD2"/>
    <w:rsid w:val="00E268FC"/>
    <w:rsid w:val="00E26B0D"/>
    <w:rsid w:val="00E33E5D"/>
    <w:rsid w:val="00E3667C"/>
    <w:rsid w:val="00E4050E"/>
    <w:rsid w:val="00E5098D"/>
    <w:rsid w:val="00E76CF0"/>
    <w:rsid w:val="00E81333"/>
    <w:rsid w:val="00E913F5"/>
    <w:rsid w:val="00E948C5"/>
    <w:rsid w:val="00EA2142"/>
    <w:rsid w:val="00EB4DEB"/>
    <w:rsid w:val="00EB71AC"/>
    <w:rsid w:val="00EC0582"/>
    <w:rsid w:val="00EC20E4"/>
    <w:rsid w:val="00EE3777"/>
    <w:rsid w:val="00EE4E89"/>
    <w:rsid w:val="00EF4247"/>
    <w:rsid w:val="00EF7AB7"/>
    <w:rsid w:val="00F02EA8"/>
    <w:rsid w:val="00F124D2"/>
    <w:rsid w:val="00F26447"/>
    <w:rsid w:val="00F32540"/>
    <w:rsid w:val="00F33638"/>
    <w:rsid w:val="00F34FD8"/>
    <w:rsid w:val="00F37369"/>
    <w:rsid w:val="00F42423"/>
    <w:rsid w:val="00F46D07"/>
    <w:rsid w:val="00F5034B"/>
    <w:rsid w:val="00F504F9"/>
    <w:rsid w:val="00F655C8"/>
    <w:rsid w:val="00F716DC"/>
    <w:rsid w:val="00F71907"/>
    <w:rsid w:val="00F82E3F"/>
    <w:rsid w:val="00F84FFA"/>
    <w:rsid w:val="00F85559"/>
    <w:rsid w:val="00FA670F"/>
    <w:rsid w:val="00FB16F0"/>
    <w:rsid w:val="00FB22BF"/>
    <w:rsid w:val="00FB5AD5"/>
    <w:rsid w:val="00FC30D8"/>
    <w:rsid w:val="00FC3E7E"/>
    <w:rsid w:val="00FC51EE"/>
    <w:rsid w:val="00FC548B"/>
    <w:rsid w:val="00FD3B06"/>
    <w:rsid w:val="00FE3967"/>
    <w:rsid w:val="00FE4E21"/>
    <w:rsid w:val="00FE4E63"/>
    <w:rsid w:val="00FE636E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CDE54"/>
  <w15:docId w15:val="{36B2B3A9-B018-4823-A875-384E3306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Absatz"/>
    <w:qFormat/>
    <w:rsid w:val="00513BFF"/>
    <w:pPr>
      <w:tabs>
        <w:tab w:val="left" w:pos="227"/>
        <w:tab w:val="left" w:pos="851"/>
      </w:tabs>
      <w:kinsoku w:val="0"/>
      <w:overflowPunct w:val="0"/>
      <w:autoSpaceDE w:val="0"/>
      <w:autoSpaceDN w:val="0"/>
      <w:spacing w:after="200" w:line="240" w:lineRule="atLeast"/>
    </w:pPr>
    <w:rPr>
      <w:rFonts w:ascii="Frutiger LT Com 45 Light" w:hAnsi="Frutiger LT Com 45 Light"/>
      <w:kern w:val="12"/>
    </w:rPr>
  </w:style>
  <w:style w:type="paragraph" w:styleId="Heading1">
    <w:name w:val="heading 1"/>
    <w:basedOn w:val="Absatz"/>
    <w:next w:val="Absatz"/>
    <w:qFormat/>
    <w:rsid w:val="00513BFF"/>
    <w:pPr>
      <w:numPr>
        <w:numId w:val="1"/>
      </w:numPr>
      <w:tabs>
        <w:tab w:val="clear" w:pos="227"/>
      </w:tabs>
      <w:spacing w:after="800"/>
      <w:outlineLvl w:val="0"/>
    </w:pPr>
    <w:rPr>
      <w:b/>
      <w:kern w:val="20"/>
      <w:sz w:val="28"/>
    </w:rPr>
  </w:style>
  <w:style w:type="paragraph" w:styleId="Heading2">
    <w:name w:val="heading 2"/>
    <w:basedOn w:val="Heading1"/>
    <w:next w:val="Absatz"/>
    <w:qFormat/>
    <w:rsid w:val="00513BFF"/>
    <w:pPr>
      <w:numPr>
        <w:ilvl w:val="1"/>
      </w:numPr>
      <w:spacing w:after="200"/>
      <w:outlineLvl w:val="1"/>
    </w:pPr>
    <w:rPr>
      <w:sz w:val="20"/>
    </w:rPr>
  </w:style>
  <w:style w:type="paragraph" w:styleId="Heading3">
    <w:name w:val="heading 3"/>
    <w:basedOn w:val="Heading1"/>
    <w:next w:val="Absatz"/>
    <w:qFormat/>
    <w:rsid w:val="00513BFF"/>
    <w:pPr>
      <w:numPr>
        <w:ilvl w:val="2"/>
      </w:numPr>
      <w:spacing w:after="200"/>
      <w:outlineLvl w:val="2"/>
    </w:pPr>
    <w:rPr>
      <w:sz w:val="20"/>
    </w:rPr>
  </w:style>
  <w:style w:type="paragraph" w:styleId="Heading4">
    <w:name w:val="heading 4"/>
    <w:basedOn w:val="Heading1"/>
    <w:next w:val="Absatz"/>
    <w:qFormat/>
    <w:rsid w:val="00513BFF"/>
    <w:pPr>
      <w:numPr>
        <w:ilvl w:val="3"/>
      </w:numPr>
      <w:spacing w:after="200"/>
      <w:outlineLvl w:val="3"/>
    </w:pPr>
    <w:rPr>
      <w:sz w:val="20"/>
    </w:rPr>
  </w:style>
  <w:style w:type="paragraph" w:styleId="Heading5">
    <w:name w:val="heading 5"/>
    <w:basedOn w:val="Heading1"/>
    <w:next w:val="Absatz"/>
    <w:qFormat/>
    <w:rsid w:val="00513BFF"/>
    <w:pPr>
      <w:numPr>
        <w:ilvl w:val="4"/>
      </w:numPr>
      <w:spacing w:after="200"/>
      <w:outlineLvl w:val="4"/>
    </w:pPr>
    <w:rPr>
      <w:sz w:val="20"/>
    </w:rPr>
  </w:style>
  <w:style w:type="paragraph" w:styleId="Heading6">
    <w:name w:val="heading 6"/>
    <w:basedOn w:val="Heading1"/>
    <w:next w:val="AbsatzohneAbstandnach"/>
    <w:qFormat/>
    <w:rsid w:val="00513BFF"/>
    <w:pPr>
      <w:numPr>
        <w:ilvl w:val="5"/>
      </w:numPr>
      <w:outlineLvl w:val="5"/>
    </w:pPr>
  </w:style>
  <w:style w:type="paragraph" w:styleId="Heading7">
    <w:name w:val="heading 7"/>
    <w:basedOn w:val="Heading1"/>
    <w:next w:val="AbsatzohneAbstandnach"/>
    <w:qFormat/>
    <w:rsid w:val="00513BFF"/>
    <w:pPr>
      <w:numPr>
        <w:ilvl w:val="6"/>
      </w:numPr>
      <w:outlineLvl w:val="6"/>
    </w:pPr>
  </w:style>
  <w:style w:type="paragraph" w:styleId="Heading8">
    <w:name w:val="heading 8"/>
    <w:basedOn w:val="Heading1"/>
    <w:next w:val="AbsatzohneAbstandnach"/>
    <w:qFormat/>
    <w:rsid w:val="00513BFF"/>
    <w:pPr>
      <w:numPr>
        <w:ilvl w:val="7"/>
      </w:numPr>
      <w:outlineLvl w:val="7"/>
    </w:pPr>
  </w:style>
  <w:style w:type="paragraph" w:styleId="Heading9">
    <w:name w:val="heading 9"/>
    <w:basedOn w:val="Heading1"/>
    <w:next w:val="AbsatzohneAbstandnach"/>
    <w:qFormat/>
    <w:rsid w:val="00513BFF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nkt-Liste">
    <w:name w:val="Punkt-Liste"/>
    <w:basedOn w:val="Normal"/>
    <w:rsid w:val="002E2490"/>
    <w:pPr>
      <w:numPr>
        <w:numId w:val="8"/>
      </w:numPr>
      <w:spacing w:after="0"/>
    </w:pPr>
  </w:style>
  <w:style w:type="paragraph" w:customStyle="1" w:styleId="Strich-Liste">
    <w:name w:val="Strich-Liste"/>
    <w:basedOn w:val="Normal"/>
    <w:rsid w:val="002E2490"/>
    <w:pPr>
      <w:numPr>
        <w:numId w:val="6"/>
      </w:numPr>
      <w:tabs>
        <w:tab w:val="clear" w:pos="851"/>
      </w:tabs>
      <w:spacing w:after="0"/>
    </w:pPr>
  </w:style>
  <w:style w:type="paragraph" w:styleId="Footer">
    <w:name w:val="footer"/>
    <w:basedOn w:val="Normal"/>
    <w:link w:val="FooterChar"/>
    <w:rsid w:val="005F483E"/>
    <w:pPr>
      <w:spacing w:line="200" w:lineRule="atLeast"/>
    </w:pPr>
    <w:rPr>
      <w:sz w:val="14"/>
    </w:rPr>
  </w:style>
  <w:style w:type="paragraph" w:styleId="Header">
    <w:name w:val="header"/>
    <w:basedOn w:val="Normal"/>
    <w:rsid w:val="008649B9"/>
    <w:pPr>
      <w:tabs>
        <w:tab w:val="clear" w:pos="227"/>
        <w:tab w:val="clear" w:pos="851"/>
        <w:tab w:val="center" w:pos="4536"/>
        <w:tab w:val="right" w:pos="9072"/>
      </w:tabs>
    </w:pPr>
  </w:style>
  <w:style w:type="paragraph" w:customStyle="1" w:styleId="Absatz">
    <w:name w:val="Absatz"/>
    <w:basedOn w:val="Normal"/>
    <w:rsid w:val="00513BFF"/>
  </w:style>
  <w:style w:type="paragraph" w:customStyle="1" w:styleId="Pagina">
    <w:name w:val="Pagina"/>
    <w:basedOn w:val="Normal"/>
    <w:rsid w:val="00513BFF"/>
    <w:pPr>
      <w:framePr w:w="2296" w:wrap="notBeside" w:vAnchor="page" w:hAnchor="page" w:x="8081" w:y="16149" w:anchorLock="1"/>
      <w:spacing w:line="200" w:lineRule="atLeast"/>
    </w:pPr>
    <w:rPr>
      <w:kern w:val="14"/>
      <w:sz w:val="16"/>
    </w:rPr>
  </w:style>
  <w:style w:type="paragraph" w:customStyle="1" w:styleId="Punkt-ListemitAbstandnach">
    <w:name w:val="Punkt-Liste mit Abstand nach"/>
    <w:basedOn w:val="Punkt-Liste"/>
    <w:rsid w:val="002E2490"/>
    <w:pPr>
      <w:numPr>
        <w:numId w:val="5"/>
      </w:numPr>
      <w:spacing w:after="200"/>
    </w:pPr>
  </w:style>
  <w:style w:type="paragraph" w:customStyle="1" w:styleId="Strich-ListemitAbstandnach">
    <w:name w:val="Strich-Liste mit Abstand nach"/>
    <w:basedOn w:val="Strich-Liste"/>
    <w:rsid w:val="00513BFF"/>
    <w:pPr>
      <w:spacing w:after="200"/>
    </w:pPr>
  </w:style>
  <w:style w:type="paragraph" w:styleId="List">
    <w:name w:val="List"/>
    <w:basedOn w:val="Normal"/>
    <w:semiHidden/>
    <w:rsid w:val="00513BFF"/>
    <w:pPr>
      <w:tabs>
        <w:tab w:val="clear" w:pos="227"/>
        <w:tab w:val="clear" w:pos="851"/>
      </w:tabs>
    </w:pPr>
  </w:style>
  <w:style w:type="paragraph" w:customStyle="1" w:styleId="Fuzusatzzeile">
    <w:name w:val="Fußzusatzzeile"/>
    <w:basedOn w:val="Normal"/>
    <w:rsid w:val="00912B13"/>
    <w:pPr>
      <w:framePr w:w="6634" w:h="397" w:hRule="exact" w:hSpace="142" w:wrap="notBeside" w:vAnchor="page" w:hAnchor="margin" w:y="15764"/>
      <w:spacing w:after="0" w:line="142" w:lineRule="exact"/>
    </w:pPr>
    <w:rPr>
      <w:sz w:val="14"/>
    </w:rPr>
  </w:style>
  <w:style w:type="paragraph" w:customStyle="1" w:styleId="Kopf">
    <w:name w:val="Kopf"/>
    <w:rsid w:val="005F483E"/>
    <w:pPr>
      <w:framePr w:w="3147" w:h="851" w:hSpace="142" w:wrap="notBeside" w:vAnchor="page" w:hAnchor="page" w:x="8359" w:y="1470"/>
      <w:tabs>
        <w:tab w:val="center" w:pos="4536"/>
        <w:tab w:val="right" w:pos="9072"/>
      </w:tabs>
      <w:spacing w:line="200" w:lineRule="atLeast"/>
    </w:pPr>
    <w:rPr>
      <w:rFonts w:ascii="Frutiger LT Com 45 Light" w:hAnsi="Frutiger LT Com 45 Light"/>
      <w:sz w:val="14"/>
      <w:lang w:val="de-DE" w:eastAsia="de-DE"/>
    </w:rPr>
  </w:style>
  <w:style w:type="paragraph" w:customStyle="1" w:styleId="Tabellentext">
    <w:name w:val="Tabellentext"/>
    <w:basedOn w:val="Absatz"/>
    <w:rsid w:val="00513BFF"/>
    <w:pPr>
      <w:spacing w:before="20" w:after="20"/>
    </w:pPr>
    <w:rPr>
      <w:kern w:val="16"/>
    </w:rPr>
  </w:style>
  <w:style w:type="paragraph" w:customStyle="1" w:styleId="AbsatzohneAbstandnach">
    <w:name w:val="Absatz ohne Abstand nach"/>
    <w:basedOn w:val="Normal"/>
    <w:rsid w:val="00513BFF"/>
    <w:pPr>
      <w:spacing w:after="0"/>
    </w:pPr>
  </w:style>
  <w:style w:type="paragraph" w:styleId="MacroText">
    <w:name w:val="macro"/>
    <w:semiHidden/>
    <w:rsid w:val="00513BFF"/>
    <w:pPr>
      <w:numPr>
        <w:numId w:val="3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de-DE" w:eastAsia="de-DE"/>
    </w:rPr>
  </w:style>
  <w:style w:type="paragraph" w:styleId="FootnoteText">
    <w:name w:val="footnote text"/>
    <w:basedOn w:val="Normal"/>
    <w:semiHidden/>
    <w:rsid w:val="00513BFF"/>
    <w:pPr>
      <w:numPr>
        <w:numId w:val="2"/>
      </w:numPr>
      <w:spacing w:line="198" w:lineRule="exact"/>
    </w:pPr>
    <w:rPr>
      <w:position w:val="4"/>
      <w:sz w:val="16"/>
    </w:rPr>
  </w:style>
  <w:style w:type="paragraph" w:styleId="ListNumber">
    <w:name w:val="List Number"/>
    <w:basedOn w:val="Normal"/>
    <w:rsid w:val="00045ACE"/>
    <w:pPr>
      <w:numPr>
        <w:numId w:val="4"/>
      </w:numPr>
    </w:pPr>
  </w:style>
  <w:style w:type="paragraph" w:styleId="ListBullet">
    <w:name w:val="List Bullet"/>
    <w:basedOn w:val="Normal"/>
    <w:semiHidden/>
    <w:rsid w:val="00513BFF"/>
    <w:pPr>
      <w:tabs>
        <w:tab w:val="clear" w:pos="227"/>
        <w:tab w:val="clear" w:pos="851"/>
      </w:tabs>
    </w:pPr>
  </w:style>
  <w:style w:type="paragraph" w:styleId="ListBullet2">
    <w:name w:val="List Bullet 2"/>
    <w:basedOn w:val="Normal"/>
    <w:semiHidden/>
    <w:rsid w:val="00513BFF"/>
    <w:pPr>
      <w:tabs>
        <w:tab w:val="clear" w:pos="227"/>
        <w:tab w:val="clear" w:pos="851"/>
      </w:tabs>
    </w:pPr>
  </w:style>
  <w:style w:type="character" w:styleId="FootnoteReference">
    <w:name w:val="footnote reference"/>
    <w:semiHidden/>
    <w:rsid w:val="00513BFF"/>
    <w:rPr>
      <w:position w:val="8"/>
      <w:sz w:val="12"/>
    </w:rPr>
  </w:style>
  <w:style w:type="paragraph" w:styleId="EndnoteText">
    <w:name w:val="endnote text"/>
    <w:basedOn w:val="Normal"/>
    <w:semiHidden/>
    <w:rsid w:val="00513BFF"/>
    <w:pPr>
      <w:spacing w:line="198" w:lineRule="exact"/>
      <w:ind w:left="284" w:hanging="284"/>
    </w:pPr>
    <w:rPr>
      <w:position w:val="4"/>
      <w:sz w:val="16"/>
    </w:rPr>
  </w:style>
  <w:style w:type="character" w:styleId="EndnoteReference">
    <w:name w:val="endnote reference"/>
    <w:semiHidden/>
    <w:rsid w:val="00513BFF"/>
    <w:rPr>
      <w:position w:val="8"/>
      <w:sz w:val="12"/>
    </w:rPr>
  </w:style>
  <w:style w:type="paragraph" w:customStyle="1" w:styleId="Z-Adrefeld">
    <w:name w:val="Z-Adreßfeld"/>
    <w:basedOn w:val="Normal"/>
    <w:rsid w:val="00513BFF"/>
    <w:pPr>
      <w:framePr w:w="4820" w:h="2041" w:hRule="exact" w:hSpace="142" w:wrap="notBeside" w:vAnchor="page" w:hAnchor="margin" w:y="3114"/>
    </w:pPr>
    <w:rPr>
      <w:noProof/>
    </w:rPr>
  </w:style>
  <w:style w:type="paragraph" w:customStyle="1" w:styleId="14pt">
    <w:name w:val="Ü 14pt"/>
    <w:basedOn w:val="Heading1"/>
    <w:next w:val="Absatz"/>
    <w:rsid w:val="00513BFF"/>
    <w:pPr>
      <w:numPr>
        <w:numId w:val="0"/>
      </w:numPr>
      <w:spacing w:after="400" w:line="400" w:lineRule="atLeast"/>
    </w:pPr>
    <w:rPr>
      <w:rFonts w:ascii="Frutiger LT Com 55 Roman" w:hAnsi="Frutiger LT Com 55 Roman"/>
      <w:caps/>
      <w:spacing w:val="8"/>
    </w:rPr>
  </w:style>
  <w:style w:type="paragraph" w:customStyle="1" w:styleId="Z-Datum">
    <w:name w:val="Z-Datum"/>
    <w:basedOn w:val="Normal"/>
    <w:next w:val="Normal"/>
    <w:rsid w:val="00513BFF"/>
    <w:pPr>
      <w:tabs>
        <w:tab w:val="left" w:pos="1729"/>
        <w:tab w:val="left" w:pos="4253"/>
        <w:tab w:val="left" w:pos="6917"/>
      </w:tabs>
      <w:spacing w:after="450"/>
    </w:pPr>
    <w:rPr>
      <w:noProof/>
    </w:rPr>
  </w:style>
  <w:style w:type="paragraph" w:customStyle="1" w:styleId="Z-Ort">
    <w:name w:val="Z-Ort"/>
    <w:basedOn w:val="Normal"/>
    <w:link w:val="Z-OrtZchn"/>
    <w:rsid w:val="00513BFF"/>
    <w:pPr>
      <w:tabs>
        <w:tab w:val="left" w:pos="1729"/>
        <w:tab w:val="left" w:pos="4253"/>
        <w:tab w:val="left" w:pos="6917"/>
      </w:tabs>
    </w:pPr>
    <w:rPr>
      <w:noProof/>
      <w:kern w:val="0"/>
      <w:lang w:val="de-DE" w:eastAsia="de-DE"/>
    </w:rPr>
  </w:style>
  <w:style w:type="paragraph" w:customStyle="1" w:styleId="Z-Fuzeile1">
    <w:name w:val="Z-Fußzeile 1"/>
    <w:basedOn w:val="Normal"/>
    <w:rsid w:val="00513BFF"/>
    <w:pPr>
      <w:framePr w:w="6634" w:h="397" w:hRule="exact" w:hSpace="142" w:vSpace="142" w:wrap="notBeside" w:vAnchor="page" w:hAnchor="margin" w:y="15764"/>
      <w:spacing w:line="142" w:lineRule="exact"/>
    </w:pPr>
    <w:rPr>
      <w:noProof/>
      <w:sz w:val="14"/>
    </w:rPr>
  </w:style>
  <w:style w:type="paragraph" w:customStyle="1" w:styleId="Z-Fuzeile2">
    <w:name w:val="Z-Fußzeile 2"/>
    <w:basedOn w:val="Normal"/>
    <w:rsid w:val="00513BFF"/>
    <w:pPr>
      <w:framePr w:w="3175" w:h="454" w:hRule="exact" w:hSpace="142" w:wrap="notBeside" w:vAnchor="page" w:hAnchor="margin" w:y="15730"/>
      <w:spacing w:line="198" w:lineRule="exact"/>
    </w:pPr>
    <w:rPr>
      <w:noProof/>
      <w:sz w:val="14"/>
    </w:rPr>
  </w:style>
  <w:style w:type="table" w:styleId="TableGrid">
    <w:name w:val="Table Grid"/>
    <w:basedOn w:val="TableNormal"/>
    <w:rsid w:val="00513BFF"/>
    <w:pPr>
      <w:tabs>
        <w:tab w:val="left" w:pos="227"/>
        <w:tab w:val="left" w:pos="454"/>
      </w:tabs>
      <w:spacing w:line="240" w:lineRule="atLeast"/>
    </w:pPr>
    <w:rPr>
      <w:rFonts w:ascii="Frutiger LT Com 45 Light" w:hAnsi="Frutiger LT Com 45 Light"/>
      <w:kern w:val="16"/>
    </w:rPr>
    <w:tblPr>
      <w:tblBorders>
        <w:insideH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alloonText">
    <w:name w:val="Balloon Text"/>
    <w:basedOn w:val="Normal"/>
    <w:semiHidden/>
    <w:rsid w:val="00513BFF"/>
    <w:rPr>
      <w:rFonts w:ascii="Tahoma" w:hAnsi="Tahoma" w:cs="Tahoma"/>
      <w:sz w:val="16"/>
      <w:szCs w:val="16"/>
    </w:rPr>
  </w:style>
  <w:style w:type="paragraph" w:customStyle="1" w:styleId="FormatvorlageAbsatzohneAbstandnachFrutigerLTCom55RomanZeilenab">
    <w:name w:val="Formatvorlage Absatz ohne Abstand nach + Frutiger LT Com 55 Roman Zeilenab..."/>
    <w:basedOn w:val="AbsatzohneAbstandnach"/>
    <w:rsid w:val="00056FE7"/>
    <w:rPr>
      <w:rFonts w:ascii="Frutiger LT Com 55 Roman" w:hAnsi="Frutiger LT Com 55 Roman"/>
    </w:rPr>
  </w:style>
  <w:style w:type="paragraph" w:customStyle="1" w:styleId="Z-Bearbeiterangaben">
    <w:name w:val="Z- Bearbeiterangaben"/>
    <w:basedOn w:val="Normal"/>
    <w:rsid w:val="00513BFF"/>
    <w:pPr>
      <w:adjustRightInd w:val="0"/>
      <w:spacing w:after="0" w:line="200" w:lineRule="atLeast"/>
    </w:pPr>
    <w:rPr>
      <w:rFonts w:cs="FrutigerLTCom-Light"/>
      <w:sz w:val="14"/>
      <w:szCs w:val="14"/>
      <w:lang w:eastAsia="de-DE"/>
    </w:rPr>
  </w:style>
  <w:style w:type="paragraph" w:customStyle="1" w:styleId="Z-Flietext">
    <w:name w:val="Z-Fließtext"/>
    <w:rsid w:val="00513BFF"/>
    <w:pPr>
      <w:spacing w:line="240" w:lineRule="atLeast"/>
    </w:pPr>
    <w:rPr>
      <w:rFonts w:ascii="Frutiger LT Com 45 Light" w:hAnsi="Frutiger LT Com 45 Light"/>
      <w:lang w:val="de-DE" w:eastAsia="de-DE"/>
    </w:rPr>
  </w:style>
  <w:style w:type="paragraph" w:customStyle="1" w:styleId="Z-Absender">
    <w:name w:val="Z-Absender"/>
    <w:basedOn w:val="Z-Bearbeiterangaben"/>
    <w:rsid w:val="00513BFF"/>
    <w:rPr>
      <w:rFonts w:ascii="Frutiger LT Com 55 Roman" w:hAnsi="Frutiger LT Com 55 Roman"/>
      <w:bCs/>
    </w:rPr>
  </w:style>
  <w:style w:type="paragraph" w:customStyle="1" w:styleId="Z-Vorstandsangaben">
    <w:name w:val="Z-Vorstandsangaben"/>
    <w:rsid w:val="00513BFF"/>
    <w:pPr>
      <w:framePr w:wrap="around" w:vAnchor="page" w:hAnchor="text" w:y="15140"/>
      <w:autoSpaceDE w:val="0"/>
      <w:autoSpaceDN w:val="0"/>
      <w:adjustRightInd w:val="0"/>
      <w:spacing w:line="200" w:lineRule="atLeast"/>
    </w:pPr>
    <w:rPr>
      <w:rFonts w:ascii="Frutiger LT Com 45 Light" w:hAnsi="Frutiger LT Com 45 Light" w:cs="FrutigerLTCom-Light"/>
      <w:sz w:val="14"/>
      <w:szCs w:val="14"/>
      <w:lang w:val="de-DE" w:eastAsia="de-DE"/>
    </w:rPr>
  </w:style>
  <w:style w:type="paragraph" w:customStyle="1" w:styleId="Z-Fensterzeile">
    <w:name w:val="Z-Fensterzeile"/>
    <w:rsid w:val="00513BFF"/>
    <w:pPr>
      <w:framePr w:wrap="around" w:vAnchor="page" w:hAnchor="margin" w:y="2723"/>
      <w:spacing w:line="200" w:lineRule="atLeast"/>
    </w:pPr>
    <w:rPr>
      <w:rFonts w:ascii="Frutiger LT Com 45 Light" w:hAnsi="Frutiger LT Com 45 Light" w:cs="FrutigerLTCom-Light"/>
      <w:sz w:val="14"/>
      <w:szCs w:val="14"/>
      <w:lang w:val="de-DE" w:eastAsia="de-DE"/>
    </w:rPr>
  </w:style>
  <w:style w:type="character" w:customStyle="1" w:styleId="Z-OrtZchn">
    <w:name w:val="Z-Ort Zchn"/>
    <w:link w:val="Z-Ort"/>
    <w:rsid w:val="00513BFF"/>
    <w:rPr>
      <w:rFonts w:ascii="Frutiger LT Com 45 Light" w:hAnsi="Frutiger LT Com 45 Light"/>
      <w:noProof/>
      <w:lang w:val="de-DE" w:eastAsia="de-DE" w:bidi="ar-SA"/>
    </w:rPr>
  </w:style>
  <w:style w:type="paragraph" w:customStyle="1" w:styleId="Z-Betreff">
    <w:name w:val="Z-Betreff"/>
    <w:rsid w:val="00513BFF"/>
    <w:pPr>
      <w:spacing w:after="200" w:line="240" w:lineRule="atLeast"/>
    </w:pPr>
    <w:rPr>
      <w:rFonts w:ascii="Frutiger LT Com 55 Roman" w:hAnsi="Frutiger LT Com 55 Roman"/>
      <w:lang w:val="de-DE" w:eastAsia="de-DE"/>
    </w:rPr>
  </w:style>
  <w:style w:type="paragraph" w:customStyle="1" w:styleId="21PT">
    <w:name w:val="Ü 21PT"/>
    <w:basedOn w:val="14pt"/>
    <w:next w:val="Absatz"/>
    <w:rsid w:val="00513BFF"/>
    <w:pPr>
      <w:spacing w:line="520" w:lineRule="atLeast"/>
    </w:pPr>
    <w:rPr>
      <w:spacing w:val="13"/>
      <w:sz w:val="42"/>
    </w:rPr>
  </w:style>
  <w:style w:type="paragraph" w:customStyle="1" w:styleId="32PT">
    <w:name w:val="Ü 32PT"/>
    <w:basedOn w:val="21PT"/>
    <w:next w:val="Absatz"/>
    <w:rsid w:val="00513BFF"/>
    <w:pPr>
      <w:spacing w:line="680" w:lineRule="atLeast"/>
    </w:pPr>
    <w:rPr>
      <w:spacing w:val="19"/>
      <w:sz w:val="64"/>
    </w:rPr>
  </w:style>
  <w:style w:type="paragraph" w:customStyle="1" w:styleId="Zwischenberschrift">
    <w:name w:val="Zwischenüberschrift"/>
    <w:basedOn w:val="Normal"/>
    <w:next w:val="Absatz"/>
    <w:rsid w:val="00513BFF"/>
    <w:pPr>
      <w:keepNext/>
    </w:pPr>
    <w:rPr>
      <w:b/>
    </w:rPr>
  </w:style>
  <w:style w:type="character" w:styleId="Hyperlink">
    <w:name w:val="Hyperlink"/>
    <w:uiPriority w:val="99"/>
    <w:unhideWhenUsed/>
    <w:rsid w:val="00015D8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15D88"/>
    <w:pPr>
      <w:tabs>
        <w:tab w:val="clear" w:pos="227"/>
        <w:tab w:val="clear" w:pos="851"/>
      </w:tabs>
      <w:kinsoku/>
      <w:overflowPunct/>
      <w:autoSpaceDE/>
      <w:autoSpaceDN/>
      <w:spacing w:after="0" w:line="240" w:lineRule="auto"/>
    </w:pPr>
    <w:rPr>
      <w:rFonts w:ascii="Calibri" w:eastAsia="Calibri" w:hAnsi="Calibri"/>
      <w:kern w:val="0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015D88"/>
    <w:rPr>
      <w:rFonts w:ascii="Calibri" w:eastAsia="Calibri" w:hAnsi="Calibri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925BBF"/>
    <w:rPr>
      <w:rFonts w:ascii="Frutiger LT Com 45 Light" w:hAnsi="Frutiger LT Com 45 Light"/>
      <w:kern w:val="12"/>
    </w:rPr>
  </w:style>
  <w:style w:type="character" w:customStyle="1" w:styleId="FooterChar">
    <w:name w:val="Footer Char"/>
    <w:basedOn w:val="DefaultParagraphFont"/>
    <w:link w:val="Footer"/>
    <w:rsid w:val="003F4F60"/>
    <w:rPr>
      <w:rFonts w:ascii="Frutiger LT Com 45 Light" w:hAnsi="Frutiger LT Com 45 Light"/>
      <w:kern w:val="12"/>
      <w:sz w:val="14"/>
    </w:rPr>
  </w:style>
  <w:style w:type="character" w:styleId="CommentReference">
    <w:name w:val="annotation reference"/>
    <w:basedOn w:val="DefaultParagraphFont"/>
    <w:semiHidden/>
    <w:unhideWhenUsed/>
    <w:rsid w:val="001275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75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127590"/>
    <w:rPr>
      <w:rFonts w:ascii="Frutiger LT Com 45 Light" w:hAnsi="Frutiger LT Com 45 Light"/>
      <w:kern w:val="1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7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7590"/>
    <w:rPr>
      <w:rFonts w:ascii="Frutiger LT Com 45 Light" w:hAnsi="Frutiger LT Com 45 Light"/>
      <w:b/>
      <w:bCs/>
      <w:kern w:val="1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ference2020@interpor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orlagen\word\ITWM-Brief-Fax\Brief_auf_A4-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F114D-091E-4E24-91F3-2F4E0C2D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Brief_auf_A4-blank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Brief</vt:lpstr>
      <vt:lpstr>Brief</vt:lpstr>
      <vt:lpstr>Brief</vt:lpstr>
    </vt:vector>
  </TitlesOfParts>
  <Company>FhG</Company>
  <LinksUpToDate>false</LinksUpToDate>
  <CharactersWithSpaces>1537</CharactersWithSpaces>
  <SharedDoc>false</SharedDoc>
  <HLinks>
    <vt:vector size="12" baseType="variant">
      <vt:variant>
        <vt:i4>1638433</vt:i4>
      </vt:variant>
      <vt:variant>
        <vt:i4>3</vt:i4>
      </vt:variant>
      <vt:variant>
        <vt:i4>0</vt:i4>
      </vt:variant>
      <vt:variant>
        <vt:i4>5</vt:i4>
      </vt:variant>
      <vt:variant>
        <vt:lpwstr>mailto:hanw@uwm.edu</vt:lpwstr>
      </vt:variant>
      <vt:variant>
        <vt:lpwstr/>
      </vt:variant>
      <vt:variant>
        <vt:i4>7143516</vt:i4>
      </vt:variant>
      <vt:variant>
        <vt:i4>0</vt:i4>
      </vt:variant>
      <vt:variant>
        <vt:i4>0</vt:i4>
      </vt:variant>
      <vt:variant>
        <vt:i4>5</vt:i4>
      </vt:variant>
      <vt:variant>
        <vt:lpwstr>mailto:treasurer@interpore.org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slgadmin</dc:creator>
  <cp:lastModifiedBy>Amy Spang</cp:lastModifiedBy>
  <cp:revision>2</cp:revision>
  <cp:lastPrinted>2013-01-02T13:37:00Z</cp:lastPrinted>
  <dcterms:created xsi:type="dcterms:W3CDTF">2020-06-03T10:04:00Z</dcterms:created>
  <dcterms:modified xsi:type="dcterms:W3CDTF">2020-06-03T10:04:00Z</dcterms:modified>
</cp:coreProperties>
</file>